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0EAF" w14:textId="3DDD376A" w:rsidR="00913530" w:rsidRPr="007A2BD0" w:rsidRDefault="00E43257" w:rsidP="00E43257">
      <w:pPr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 wp14:anchorId="03534BAD" wp14:editId="4385A6B8">
            <wp:extent cx="2343150" cy="119500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266" cy="12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454A" w14:textId="77777777" w:rsidR="002C03DF" w:rsidRPr="007A2BD0" w:rsidRDefault="0038713D">
      <w:pPr>
        <w:jc w:val="center"/>
        <w:rPr>
          <w:szCs w:val="26"/>
        </w:rPr>
      </w:pPr>
      <w:r>
        <w:rPr>
          <w:szCs w:val="26"/>
        </w:rPr>
        <w:t>Job Description</w:t>
      </w:r>
    </w:p>
    <w:p w14:paraId="4A65E925" w14:textId="77777777" w:rsidR="002C03DF" w:rsidRPr="007A2BD0" w:rsidRDefault="002C03DF">
      <w:pPr>
        <w:jc w:val="center"/>
        <w:rPr>
          <w:szCs w:val="26"/>
        </w:rPr>
      </w:pPr>
    </w:p>
    <w:p w14:paraId="42AE124C" w14:textId="77777777" w:rsidR="002C03DF" w:rsidRPr="002C03DF" w:rsidRDefault="002C03DF" w:rsidP="002C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B00CFFE" w14:textId="77777777" w:rsidR="00E6402E" w:rsidRPr="005A30F0" w:rsidRDefault="002C03DF" w:rsidP="002C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03DF">
        <w:rPr>
          <w:sz w:val="22"/>
          <w:szCs w:val="22"/>
        </w:rPr>
        <w:t>Job Title:</w:t>
      </w:r>
      <w:r w:rsidR="00E6402E">
        <w:rPr>
          <w:sz w:val="22"/>
          <w:szCs w:val="22"/>
          <w:u w:val="single"/>
        </w:rPr>
        <w:t xml:space="preserve"> </w:t>
      </w:r>
      <w:r w:rsidR="009B32A4" w:rsidRPr="005A30F0">
        <w:rPr>
          <w:sz w:val="22"/>
          <w:szCs w:val="22"/>
          <w:u w:val="single"/>
        </w:rPr>
        <w:t xml:space="preserve">Direct Services Provider </w:t>
      </w:r>
      <w:r w:rsidR="00B80EAA">
        <w:rPr>
          <w:sz w:val="22"/>
          <w:szCs w:val="22"/>
          <w:u w:val="single"/>
        </w:rPr>
        <w:t>–</w:t>
      </w:r>
      <w:r w:rsidR="009B32A4" w:rsidRPr="005A30F0">
        <w:rPr>
          <w:sz w:val="22"/>
          <w:szCs w:val="22"/>
          <w:u w:val="single"/>
        </w:rPr>
        <w:t xml:space="preserve"> </w:t>
      </w:r>
      <w:r w:rsidR="00B80EAA">
        <w:rPr>
          <w:sz w:val="22"/>
          <w:szCs w:val="22"/>
          <w:u w:val="single"/>
        </w:rPr>
        <w:t xml:space="preserve">Support Services Provider and </w:t>
      </w:r>
      <w:r w:rsidR="00E6402E" w:rsidRPr="005A30F0">
        <w:rPr>
          <w:sz w:val="22"/>
          <w:szCs w:val="22"/>
          <w:u w:val="single"/>
        </w:rPr>
        <w:t>Independent Livings Skills</w:t>
      </w:r>
      <w:r w:rsidR="00F50F47">
        <w:rPr>
          <w:sz w:val="22"/>
          <w:szCs w:val="22"/>
          <w:u w:val="single"/>
        </w:rPr>
        <w:t xml:space="preserve"> Program</w:t>
      </w:r>
    </w:p>
    <w:p w14:paraId="593809B4" w14:textId="77777777" w:rsidR="002017CC" w:rsidRPr="005A30F0" w:rsidRDefault="002017CC" w:rsidP="002C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A30F0">
        <w:rPr>
          <w:sz w:val="22"/>
          <w:szCs w:val="22"/>
        </w:rPr>
        <w:t>Department:</w:t>
      </w:r>
      <w:r w:rsidR="00E6402E" w:rsidRPr="005A30F0">
        <w:rPr>
          <w:sz w:val="22"/>
          <w:szCs w:val="22"/>
          <w:u w:val="single"/>
        </w:rPr>
        <w:t xml:space="preserve"> </w:t>
      </w:r>
      <w:r w:rsidR="00EA6FED" w:rsidRPr="005A30F0">
        <w:rPr>
          <w:sz w:val="22"/>
          <w:szCs w:val="22"/>
          <w:u w:val="single"/>
        </w:rPr>
        <w:t>Adult Community</w:t>
      </w:r>
      <w:r w:rsidR="0053161E" w:rsidRPr="005A30F0">
        <w:rPr>
          <w:sz w:val="22"/>
          <w:szCs w:val="22"/>
          <w:u w:val="single"/>
        </w:rPr>
        <w:t xml:space="preserve"> Services</w:t>
      </w:r>
    </w:p>
    <w:p w14:paraId="55D934B4" w14:textId="77777777" w:rsidR="002017CC" w:rsidRPr="005A30F0" w:rsidRDefault="002017CC" w:rsidP="002C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C7AFF7" w14:textId="77777777" w:rsidR="002C03DF" w:rsidRPr="005A30F0" w:rsidRDefault="002017CC" w:rsidP="002C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A30F0">
        <w:rPr>
          <w:sz w:val="22"/>
          <w:szCs w:val="22"/>
        </w:rPr>
        <w:t xml:space="preserve">    </w:t>
      </w:r>
      <w:r w:rsidRPr="005A30F0">
        <w:rPr>
          <w:sz w:val="22"/>
          <w:szCs w:val="22"/>
          <w:u w:val="single"/>
        </w:rPr>
        <w:tab/>
      </w:r>
      <w:r w:rsidRPr="005A30F0">
        <w:rPr>
          <w:sz w:val="22"/>
          <w:szCs w:val="22"/>
        </w:rPr>
        <w:t xml:space="preserve">  Exempt    </w:t>
      </w:r>
      <w:r w:rsidR="00E6402E" w:rsidRPr="005A30F0">
        <w:rPr>
          <w:sz w:val="22"/>
          <w:szCs w:val="22"/>
        </w:rPr>
        <w:t xml:space="preserve"> </w:t>
      </w:r>
      <w:r w:rsidR="0053161E" w:rsidRPr="005A30F0">
        <w:rPr>
          <w:sz w:val="22"/>
          <w:szCs w:val="22"/>
          <w:u w:val="single"/>
        </w:rPr>
        <w:t>XX</w:t>
      </w:r>
      <w:r w:rsidRPr="005A30F0">
        <w:rPr>
          <w:sz w:val="22"/>
          <w:szCs w:val="22"/>
          <w:u w:val="single"/>
        </w:rPr>
        <w:tab/>
      </w:r>
      <w:r w:rsidRPr="005A30F0">
        <w:rPr>
          <w:sz w:val="22"/>
          <w:szCs w:val="22"/>
        </w:rPr>
        <w:t xml:space="preserve"> Non-exempt</w:t>
      </w:r>
      <w:r w:rsidRPr="005A30F0">
        <w:rPr>
          <w:sz w:val="22"/>
          <w:szCs w:val="22"/>
        </w:rPr>
        <w:tab/>
      </w:r>
      <w:r w:rsidRPr="005A30F0">
        <w:rPr>
          <w:sz w:val="22"/>
          <w:szCs w:val="22"/>
        </w:rPr>
        <w:tab/>
        <w:t>Revision date:</w:t>
      </w:r>
      <w:r w:rsidR="002C03DF" w:rsidRPr="005A30F0">
        <w:rPr>
          <w:sz w:val="22"/>
          <w:szCs w:val="22"/>
          <w:u w:val="single"/>
        </w:rPr>
        <w:tab/>
      </w:r>
      <w:r w:rsidR="00B80EAA">
        <w:rPr>
          <w:sz w:val="22"/>
          <w:szCs w:val="22"/>
          <w:u w:val="single"/>
        </w:rPr>
        <w:t>October 2020</w:t>
      </w:r>
      <w:r w:rsidR="002C03DF" w:rsidRPr="005A30F0">
        <w:rPr>
          <w:sz w:val="22"/>
          <w:szCs w:val="22"/>
          <w:u w:val="single"/>
        </w:rPr>
        <w:tab/>
      </w:r>
      <w:r w:rsidR="002C03DF" w:rsidRPr="005A30F0">
        <w:rPr>
          <w:sz w:val="22"/>
          <w:szCs w:val="22"/>
          <w:u w:val="single"/>
        </w:rPr>
        <w:tab/>
      </w:r>
      <w:r w:rsidR="002C03DF" w:rsidRPr="005A30F0">
        <w:rPr>
          <w:sz w:val="22"/>
          <w:szCs w:val="22"/>
        </w:rPr>
        <w:tab/>
      </w:r>
    </w:p>
    <w:p w14:paraId="6FB650A6" w14:textId="77777777" w:rsidR="002C03DF" w:rsidRPr="005A30F0" w:rsidRDefault="002C03DF">
      <w:pPr>
        <w:rPr>
          <w:b/>
        </w:rPr>
      </w:pPr>
    </w:p>
    <w:p w14:paraId="4040D9CE" w14:textId="77777777" w:rsidR="002C03DF" w:rsidRPr="005A30F0" w:rsidRDefault="002C03DF" w:rsidP="002C03DF">
      <w:pPr>
        <w:rPr>
          <w:rFonts w:ascii="Arial" w:hAnsi="Arial" w:cs="Arial"/>
        </w:rPr>
      </w:pPr>
      <w:r w:rsidRPr="005A30F0">
        <w:rPr>
          <w:rFonts w:ascii="Arial" w:hAnsi="Arial" w:cs="Arial"/>
          <w:b/>
        </w:rPr>
        <w:t>Reason position exists</w:t>
      </w:r>
      <w:r w:rsidRPr="005A30F0">
        <w:rPr>
          <w:rFonts w:ascii="Arial" w:hAnsi="Arial" w:cs="Arial"/>
        </w:rPr>
        <w:t>:</w:t>
      </w:r>
    </w:p>
    <w:p w14:paraId="12F08416" w14:textId="77777777" w:rsidR="002C03DF" w:rsidRPr="005A30F0" w:rsidRDefault="00807902" w:rsidP="0098173D">
      <w:pPr>
        <w:numPr>
          <w:ilvl w:val="0"/>
          <w:numId w:val="16"/>
        </w:numPr>
        <w:rPr>
          <w:rFonts w:ascii="Arial" w:hAnsi="Arial" w:cs="Arial"/>
          <w:sz w:val="20"/>
          <w:lang w:val="en"/>
        </w:rPr>
      </w:pPr>
      <w:r w:rsidRPr="005A30F0">
        <w:rPr>
          <w:rFonts w:ascii="Arial" w:hAnsi="Arial" w:cs="Arial"/>
          <w:color w:val="000000"/>
          <w:sz w:val="20"/>
        </w:rPr>
        <w:t xml:space="preserve">Provide </w:t>
      </w:r>
      <w:r w:rsidR="00E6402E" w:rsidRPr="005A30F0">
        <w:rPr>
          <w:rFonts w:ascii="Arial" w:hAnsi="Arial" w:cs="Arial"/>
          <w:color w:val="000000"/>
          <w:sz w:val="20"/>
        </w:rPr>
        <w:t>instruction and</w:t>
      </w:r>
      <w:r w:rsidR="00B80EAA">
        <w:rPr>
          <w:rFonts w:ascii="Arial" w:hAnsi="Arial" w:cs="Arial"/>
          <w:color w:val="000000"/>
          <w:sz w:val="20"/>
        </w:rPr>
        <w:t>/or</w:t>
      </w:r>
      <w:r w:rsidR="00E6402E" w:rsidRPr="005A30F0">
        <w:rPr>
          <w:rFonts w:ascii="Arial" w:hAnsi="Arial" w:cs="Arial"/>
          <w:color w:val="000000"/>
          <w:sz w:val="20"/>
        </w:rPr>
        <w:t xml:space="preserve"> </w:t>
      </w:r>
      <w:r w:rsidR="005A30F0">
        <w:rPr>
          <w:rFonts w:ascii="Arial" w:hAnsi="Arial" w:cs="Arial"/>
          <w:color w:val="000000"/>
          <w:sz w:val="20"/>
        </w:rPr>
        <w:t>supports</w:t>
      </w:r>
      <w:r w:rsidRPr="005A30F0">
        <w:rPr>
          <w:rFonts w:ascii="Arial" w:hAnsi="Arial" w:cs="Arial"/>
          <w:color w:val="000000"/>
          <w:sz w:val="20"/>
        </w:rPr>
        <w:t xml:space="preserve"> to </w:t>
      </w:r>
      <w:r w:rsidR="00C7126D" w:rsidRPr="005A30F0">
        <w:rPr>
          <w:rFonts w:ascii="Arial" w:hAnsi="Arial" w:cs="Arial"/>
          <w:color w:val="000000"/>
          <w:sz w:val="20"/>
        </w:rPr>
        <w:t>clients</w:t>
      </w:r>
      <w:r w:rsidRPr="005A30F0">
        <w:rPr>
          <w:rFonts w:ascii="Arial" w:hAnsi="Arial" w:cs="Arial"/>
          <w:color w:val="000000"/>
          <w:sz w:val="20"/>
        </w:rPr>
        <w:t xml:space="preserve"> </w:t>
      </w:r>
      <w:r w:rsidR="00B80EAA">
        <w:rPr>
          <w:rFonts w:ascii="Arial" w:hAnsi="Arial" w:cs="Arial"/>
          <w:color w:val="000000"/>
          <w:sz w:val="20"/>
        </w:rPr>
        <w:t>to maximize i</w:t>
      </w:r>
      <w:r w:rsidR="009B32A4" w:rsidRPr="005A30F0">
        <w:rPr>
          <w:rFonts w:ascii="Arial" w:hAnsi="Arial" w:cs="Arial"/>
          <w:color w:val="000000"/>
          <w:sz w:val="20"/>
        </w:rPr>
        <w:t xml:space="preserve">ndependent living skills and knowledge, and their independence </w:t>
      </w:r>
      <w:r w:rsidR="00F50F47">
        <w:rPr>
          <w:rFonts w:ascii="Arial" w:hAnsi="Arial" w:cs="Arial"/>
          <w:color w:val="000000"/>
          <w:sz w:val="20"/>
        </w:rPr>
        <w:t xml:space="preserve">and self-sufficiency </w:t>
      </w:r>
      <w:r w:rsidR="009B32A4" w:rsidRPr="005A30F0">
        <w:rPr>
          <w:rFonts w:ascii="Arial" w:hAnsi="Arial" w:cs="Arial"/>
          <w:color w:val="000000"/>
          <w:sz w:val="20"/>
        </w:rPr>
        <w:t>in their home and community</w:t>
      </w:r>
      <w:r w:rsidR="00410A53">
        <w:rPr>
          <w:rFonts w:ascii="Arial" w:hAnsi="Arial" w:cs="Arial"/>
          <w:color w:val="000000"/>
          <w:sz w:val="20"/>
        </w:rPr>
        <w:t>. Clients may be blind-hearing, deaf, hard of hearing or deafblind and may have additional disabilities, mental or physical conditions.</w:t>
      </w:r>
    </w:p>
    <w:p w14:paraId="30080813" w14:textId="77777777" w:rsidR="005A30F0" w:rsidRDefault="005A30F0" w:rsidP="002C03DF">
      <w:pPr>
        <w:rPr>
          <w:rFonts w:ascii="Arial" w:hAnsi="Arial" w:cs="Arial"/>
          <w:b/>
        </w:rPr>
      </w:pPr>
    </w:p>
    <w:p w14:paraId="3F2A90B4" w14:textId="77777777" w:rsidR="002C03DF" w:rsidRPr="005A30F0" w:rsidRDefault="002C03DF" w:rsidP="002C03DF">
      <w:pPr>
        <w:rPr>
          <w:rFonts w:ascii="Arial" w:hAnsi="Arial" w:cs="Arial"/>
          <w:b/>
          <w:color w:val="FF0000"/>
        </w:rPr>
      </w:pPr>
      <w:r w:rsidRPr="005A30F0">
        <w:rPr>
          <w:rFonts w:ascii="Arial" w:hAnsi="Arial" w:cs="Arial"/>
          <w:b/>
        </w:rPr>
        <w:t xml:space="preserve">Key Result Areas:  </w:t>
      </w:r>
    </w:p>
    <w:p w14:paraId="5EFE0E06" w14:textId="77777777" w:rsidR="002C03DF" w:rsidRPr="005A30F0" w:rsidRDefault="00B5632D" w:rsidP="002C03DF">
      <w:pPr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</w:rPr>
        <w:t>The primary accountabilities for the position include:</w:t>
      </w:r>
    </w:p>
    <w:p w14:paraId="536CE4B4" w14:textId="77777777" w:rsidR="00E6402E" w:rsidRPr="005A30F0" w:rsidRDefault="00E6402E" w:rsidP="00486CD7">
      <w:pPr>
        <w:numPr>
          <w:ilvl w:val="0"/>
          <w:numId w:val="11"/>
        </w:numPr>
        <w:ind w:left="720"/>
        <w:rPr>
          <w:rFonts w:ascii="Arial" w:hAnsi="Arial" w:cs="Arial"/>
          <w:sz w:val="20"/>
          <w:u w:val="single"/>
        </w:rPr>
      </w:pPr>
      <w:r w:rsidRPr="005A30F0">
        <w:rPr>
          <w:rFonts w:ascii="Arial" w:hAnsi="Arial" w:cs="Arial"/>
          <w:sz w:val="20"/>
          <w:u w:val="single"/>
        </w:rPr>
        <w:t>Provide instruction on independent living skills to clients</w:t>
      </w:r>
    </w:p>
    <w:p w14:paraId="138EB625" w14:textId="77777777" w:rsidR="00E6402E" w:rsidRPr="001A30E8" w:rsidRDefault="00E6402E" w:rsidP="00E6402E">
      <w:pPr>
        <w:numPr>
          <w:ilvl w:val="1"/>
          <w:numId w:val="11"/>
        </w:numPr>
        <w:rPr>
          <w:rFonts w:ascii="Arial" w:hAnsi="Arial" w:cs="Arial"/>
          <w:sz w:val="20"/>
          <w:u w:val="single"/>
        </w:rPr>
      </w:pPr>
      <w:r w:rsidRPr="005A30F0">
        <w:rPr>
          <w:rFonts w:ascii="Arial" w:hAnsi="Arial" w:cs="Arial"/>
          <w:sz w:val="20"/>
        </w:rPr>
        <w:t xml:space="preserve">Meet weekly with client to teach and </w:t>
      </w:r>
      <w:r w:rsidR="00F50F47">
        <w:rPr>
          <w:rFonts w:ascii="Arial" w:hAnsi="Arial" w:cs="Arial"/>
          <w:sz w:val="20"/>
        </w:rPr>
        <w:t>assist</w:t>
      </w:r>
      <w:r w:rsidRPr="005A30F0">
        <w:rPr>
          <w:rFonts w:ascii="Arial" w:hAnsi="Arial" w:cs="Arial"/>
          <w:sz w:val="20"/>
        </w:rPr>
        <w:t xml:space="preserve"> client </w:t>
      </w:r>
      <w:r w:rsidR="00F50F47">
        <w:rPr>
          <w:rFonts w:ascii="Arial" w:hAnsi="Arial" w:cs="Arial"/>
          <w:sz w:val="20"/>
        </w:rPr>
        <w:t xml:space="preserve">to </w:t>
      </w:r>
      <w:r w:rsidR="005A30F0">
        <w:rPr>
          <w:rFonts w:ascii="Arial" w:hAnsi="Arial" w:cs="Arial"/>
          <w:sz w:val="20"/>
        </w:rPr>
        <w:t>improve their</w:t>
      </w:r>
      <w:r w:rsidRPr="005A30F0">
        <w:rPr>
          <w:rFonts w:ascii="Arial" w:hAnsi="Arial" w:cs="Arial"/>
          <w:sz w:val="20"/>
        </w:rPr>
        <w:t xml:space="preserve"> independent living skills (ILS) and independence in general according to their goal plan </w:t>
      </w:r>
    </w:p>
    <w:p w14:paraId="64EE5A5E" w14:textId="77777777" w:rsidR="001A30E8" w:rsidRPr="005A30F0" w:rsidRDefault="001A30E8" w:rsidP="001A30E8">
      <w:pPr>
        <w:ind w:left="1440"/>
        <w:rPr>
          <w:rFonts w:ascii="Arial" w:hAnsi="Arial" w:cs="Arial"/>
          <w:sz w:val="20"/>
          <w:u w:val="single"/>
        </w:rPr>
      </w:pPr>
    </w:p>
    <w:p w14:paraId="270DB971" w14:textId="77777777" w:rsidR="00486CD7" w:rsidRPr="005A30F0" w:rsidRDefault="00325486" w:rsidP="00486CD7">
      <w:pPr>
        <w:numPr>
          <w:ilvl w:val="0"/>
          <w:numId w:val="11"/>
        </w:numPr>
        <w:ind w:left="720"/>
        <w:rPr>
          <w:rFonts w:ascii="Arial" w:hAnsi="Arial" w:cs="Arial"/>
          <w:sz w:val="20"/>
          <w:u w:val="single"/>
        </w:rPr>
      </w:pPr>
      <w:r w:rsidRPr="005A30F0">
        <w:rPr>
          <w:rFonts w:ascii="Arial" w:hAnsi="Arial" w:cs="Arial"/>
          <w:sz w:val="20"/>
          <w:u w:val="single"/>
        </w:rPr>
        <w:t xml:space="preserve">Assist </w:t>
      </w:r>
      <w:r w:rsidR="00C7126D" w:rsidRPr="005A30F0">
        <w:rPr>
          <w:rFonts w:ascii="Arial" w:hAnsi="Arial" w:cs="Arial"/>
          <w:sz w:val="20"/>
          <w:u w:val="single"/>
        </w:rPr>
        <w:t>clients</w:t>
      </w:r>
      <w:r w:rsidR="0053161E" w:rsidRPr="005A30F0">
        <w:rPr>
          <w:rFonts w:ascii="Arial" w:hAnsi="Arial" w:cs="Arial"/>
          <w:sz w:val="20"/>
          <w:u w:val="single"/>
        </w:rPr>
        <w:t xml:space="preserve"> in achieving independence and self-sufficiency</w:t>
      </w:r>
    </w:p>
    <w:p w14:paraId="548FF01A" w14:textId="77777777" w:rsidR="00807902" w:rsidRPr="005A30F0" w:rsidRDefault="00807902" w:rsidP="007403FE">
      <w:pPr>
        <w:pStyle w:val="Default"/>
        <w:numPr>
          <w:ilvl w:val="0"/>
          <w:numId w:val="14"/>
        </w:numPr>
        <w:spacing w:after="27"/>
        <w:rPr>
          <w:sz w:val="20"/>
          <w:szCs w:val="20"/>
        </w:rPr>
      </w:pPr>
      <w:r w:rsidRPr="005A30F0">
        <w:rPr>
          <w:sz w:val="20"/>
          <w:szCs w:val="20"/>
        </w:rPr>
        <w:t xml:space="preserve">Assist the client in </w:t>
      </w:r>
      <w:r w:rsidR="009B32A4" w:rsidRPr="005A30F0">
        <w:rPr>
          <w:sz w:val="20"/>
          <w:szCs w:val="20"/>
        </w:rPr>
        <w:t>completing their</w:t>
      </w:r>
      <w:r w:rsidRPr="005A30F0">
        <w:rPr>
          <w:sz w:val="20"/>
          <w:szCs w:val="20"/>
        </w:rPr>
        <w:t xml:space="preserve"> daily living activities including</w:t>
      </w:r>
      <w:r w:rsidR="007403FE" w:rsidRPr="005A30F0">
        <w:rPr>
          <w:sz w:val="20"/>
          <w:szCs w:val="20"/>
        </w:rPr>
        <w:t xml:space="preserve"> but not limited to</w:t>
      </w:r>
      <w:r w:rsidRPr="005A30F0">
        <w:rPr>
          <w:sz w:val="20"/>
          <w:szCs w:val="20"/>
        </w:rPr>
        <w:t xml:space="preserve"> shopping, </w:t>
      </w:r>
      <w:r w:rsidR="00410A53">
        <w:rPr>
          <w:sz w:val="20"/>
          <w:szCs w:val="20"/>
        </w:rPr>
        <w:t xml:space="preserve">errands, </w:t>
      </w:r>
      <w:r w:rsidRPr="005A30F0">
        <w:rPr>
          <w:sz w:val="20"/>
          <w:szCs w:val="20"/>
        </w:rPr>
        <w:t xml:space="preserve">processing mail, </w:t>
      </w:r>
      <w:r w:rsidR="00F86B99" w:rsidRPr="005A30F0">
        <w:rPr>
          <w:sz w:val="20"/>
          <w:szCs w:val="20"/>
        </w:rPr>
        <w:t xml:space="preserve">and </w:t>
      </w:r>
      <w:r w:rsidRPr="005A30F0">
        <w:rPr>
          <w:sz w:val="20"/>
          <w:szCs w:val="20"/>
        </w:rPr>
        <w:t xml:space="preserve">utilizing </w:t>
      </w:r>
      <w:r w:rsidR="00F86B99" w:rsidRPr="005A30F0">
        <w:rPr>
          <w:sz w:val="20"/>
          <w:szCs w:val="20"/>
        </w:rPr>
        <w:t>community resources</w:t>
      </w:r>
    </w:p>
    <w:p w14:paraId="30FAFD4C" w14:textId="77777777" w:rsidR="00807902" w:rsidRPr="005A30F0" w:rsidRDefault="00807902" w:rsidP="007403FE">
      <w:pPr>
        <w:pStyle w:val="Default"/>
        <w:numPr>
          <w:ilvl w:val="0"/>
          <w:numId w:val="14"/>
        </w:numPr>
        <w:spacing w:after="27"/>
        <w:rPr>
          <w:sz w:val="20"/>
          <w:szCs w:val="20"/>
        </w:rPr>
      </w:pPr>
      <w:r w:rsidRPr="005A30F0">
        <w:rPr>
          <w:sz w:val="20"/>
          <w:szCs w:val="20"/>
        </w:rPr>
        <w:t xml:space="preserve">Assist with visual </w:t>
      </w:r>
      <w:r w:rsidR="007403FE" w:rsidRPr="005A30F0">
        <w:rPr>
          <w:sz w:val="20"/>
          <w:szCs w:val="20"/>
        </w:rPr>
        <w:t xml:space="preserve">and environmental </w:t>
      </w:r>
      <w:r w:rsidRPr="005A30F0">
        <w:rPr>
          <w:sz w:val="20"/>
          <w:szCs w:val="20"/>
        </w:rPr>
        <w:t>information including describing surroundings, locating items and reading labels</w:t>
      </w:r>
      <w:r w:rsidR="007403FE" w:rsidRPr="005A30F0">
        <w:rPr>
          <w:sz w:val="20"/>
          <w:szCs w:val="20"/>
        </w:rPr>
        <w:t xml:space="preserve"> and other print material that the client isn’t able to access independently</w:t>
      </w:r>
    </w:p>
    <w:p w14:paraId="27D41D02" w14:textId="77777777" w:rsidR="00807902" w:rsidRPr="005A30F0" w:rsidRDefault="00807902" w:rsidP="007403FE">
      <w:pPr>
        <w:pStyle w:val="Default"/>
        <w:numPr>
          <w:ilvl w:val="0"/>
          <w:numId w:val="14"/>
        </w:numPr>
        <w:spacing w:after="27"/>
        <w:rPr>
          <w:sz w:val="20"/>
          <w:szCs w:val="20"/>
        </w:rPr>
      </w:pPr>
      <w:r w:rsidRPr="005A30F0">
        <w:rPr>
          <w:sz w:val="20"/>
          <w:szCs w:val="20"/>
        </w:rPr>
        <w:t xml:space="preserve">Assist </w:t>
      </w:r>
      <w:r w:rsidR="00C7126D" w:rsidRPr="005A30F0">
        <w:rPr>
          <w:sz w:val="20"/>
          <w:szCs w:val="20"/>
        </w:rPr>
        <w:t>client</w:t>
      </w:r>
      <w:r w:rsidRPr="005A30F0">
        <w:rPr>
          <w:sz w:val="20"/>
          <w:szCs w:val="20"/>
        </w:rPr>
        <w:t xml:space="preserve"> </w:t>
      </w:r>
      <w:r w:rsidR="007403FE" w:rsidRPr="005A30F0">
        <w:rPr>
          <w:sz w:val="20"/>
          <w:szCs w:val="20"/>
        </w:rPr>
        <w:t xml:space="preserve">to access </w:t>
      </w:r>
      <w:r w:rsidR="00E6402E" w:rsidRPr="005A30F0">
        <w:rPr>
          <w:sz w:val="20"/>
          <w:szCs w:val="20"/>
        </w:rPr>
        <w:t xml:space="preserve">and understand </w:t>
      </w:r>
      <w:r w:rsidRPr="005A30F0">
        <w:rPr>
          <w:sz w:val="20"/>
          <w:szCs w:val="20"/>
        </w:rPr>
        <w:t>written communication</w:t>
      </w:r>
    </w:p>
    <w:p w14:paraId="0F69ABBF" w14:textId="77777777" w:rsidR="007403FE" w:rsidRPr="005A30F0" w:rsidRDefault="00410A53" w:rsidP="007403FE">
      <w:pPr>
        <w:pStyle w:val="Default"/>
        <w:numPr>
          <w:ilvl w:val="0"/>
          <w:numId w:val="14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1B4ED7">
        <w:rPr>
          <w:sz w:val="20"/>
          <w:szCs w:val="20"/>
        </w:rPr>
        <w:t>human</w:t>
      </w:r>
      <w:r w:rsidR="007403FE" w:rsidRPr="005A30F0">
        <w:rPr>
          <w:sz w:val="20"/>
          <w:szCs w:val="20"/>
        </w:rPr>
        <w:t xml:space="preserve"> guiding as necessary for safety when in the community</w:t>
      </w:r>
    </w:p>
    <w:p w14:paraId="63EE85F1" w14:textId="77777777" w:rsidR="00807902" w:rsidRPr="005A30F0" w:rsidRDefault="00807902" w:rsidP="00807902">
      <w:pPr>
        <w:pStyle w:val="Default"/>
        <w:spacing w:after="27"/>
        <w:ind w:left="1080"/>
        <w:jc w:val="both"/>
        <w:rPr>
          <w:sz w:val="20"/>
          <w:szCs w:val="20"/>
        </w:rPr>
      </w:pPr>
    </w:p>
    <w:p w14:paraId="50955A4C" w14:textId="77777777" w:rsidR="00486CD7" w:rsidRPr="005A30F0" w:rsidRDefault="00136C58" w:rsidP="00486CD7">
      <w:pPr>
        <w:numPr>
          <w:ilvl w:val="0"/>
          <w:numId w:val="11"/>
        </w:numPr>
        <w:ind w:left="720"/>
        <w:rPr>
          <w:rFonts w:ascii="Arial" w:hAnsi="Arial" w:cs="Arial"/>
          <w:sz w:val="20"/>
          <w:u w:val="single"/>
        </w:rPr>
      </w:pPr>
      <w:r w:rsidRPr="005A30F0">
        <w:rPr>
          <w:rFonts w:ascii="Arial" w:hAnsi="Arial" w:cs="Arial"/>
          <w:sz w:val="20"/>
          <w:u w:val="single"/>
        </w:rPr>
        <w:t>Reporting and Administration</w:t>
      </w:r>
    </w:p>
    <w:p w14:paraId="0CB5F718" w14:textId="77777777" w:rsidR="00807902" w:rsidRDefault="0037002C" w:rsidP="00410A53">
      <w:pPr>
        <w:pStyle w:val="Default"/>
        <w:numPr>
          <w:ilvl w:val="0"/>
          <w:numId w:val="14"/>
        </w:numPr>
        <w:spacing w:after="27"/>
        <w:rPr>
          <w:sz w:val="20"/>
          <w:szCs w:val="20"/>
        </w:rPr>
      </w:pPr>
      <w:r w:rsidRPr="005A30F0">
        <w:rPr>
          <w:sz w:val="20"/>
          <w:szCs w:val="20"/>
        </w:rPr>
        <w:t>Complete daily</w:t>
      </w:r>
      <w:r w:rsidR="00807902" w:rsidRPr="005A30F0">
        <w:rPr>
          <w:sz w:val="20"/>
          <w:szCs w:val="20"/>
        </w:rPr>
        <w:t xml:space="preserve"> reports</w:t>
      </w:r>
      <w:r w:rsidR="00F32119">
        <w:rPr>
          <w:sz w:val="20"/>
          <w:szCs w:val="20"/>
        </w:rPr>
        <w:t>, progress reports</w:t>
      </w:r>
      <w:r w:rsidR="00C7126D" w:rsidRPr="005A30F0">
        <w:rPr>
          <w:sz w:val="20"/>
          <w:szCs w:val="20"/>
        </w:rPr>
        <w:t xml:space="preserve"> </w:t>
      </w:r>
      <w:r w:rsidRPr="005A30F0">
        <w:rPr>
          <w:sz w:val="20"/>
          <w:szCs w:val="20"/>
        </w:rPr>
        <w:t>and other reports/documents as directed by supervisor</w:t>
      </w:r>
      <w:r w:rsidR="00F32119" w:rsidRPr="00F32119">
        <w:rPr>
          <w:sz w:val="20"/>
          <w:szCs w:val="20"/>
        </w:rPr>
        <w:t xml:space="preserve"> </w:t>
      </w:r>
      <w:r w:rsidR="00F32119" w:rsidRPr="005A30F0">
        <w:rPr>
          <w:sz w:val="20"/>
          <w:szCs w:val="20"/>
        </w:rPr>
        <w:t>on time</w:t>
      </w:r>
      <w:r w:rsidR="00F32119">
        <w:rPr>
          <w:sz w:val="20"/>
          <w:szCs w:val="20"/>
        </w:rPr>
        <w:t xml:space="preserve"> and in correct format</w:t>
      </w:r>
    </w:p>
    <w:p w14:paraId="3BD51342" w14:textId="77777777" w:rsidR="00B80EAA" w:rsidRPr="005A30F0" w:rsidRDefault="00B80EAA" w:rsidP="00410A53">
      <w:pPr>
        <w:pStyle w:val="Default"/>
        <w:numPr>
          <w:ilvl w:val="0"/>
          <w:numId w:val="14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>Login weekly to check DBSM internal email system, stay up to date on email communications with clients and/or supervisors</w:t>
      </w:r>
    </w:p>
    <w:p w14:paraId="7850A603" w14:textId="77777777" w:rsidR="00136C58" w:rsidRPr="005A30F0" w:rsidRDefault="00136C58" w:rsidP="00136C58">
      <w:pPr>
        <w:pStyle w:val="Default"/>
        <w:numPr>
          <w:ilvl w:val="0"/>
          <w:numId w:val="14"/>
        </w:numPr>
        <w:spacing w:after="27"/>
        <w:jc w:val="both"/>
        <w:rPr>
          <w:sz w:val="20"/>
          <w:szCs w:val="20"/>
        </w:rPr>
      </w:pPr>
      <w:r w:rsidRPr="005A30F0">
        <w:rPr>
          <w:sz w:val="20"/>
          <w:szCs w:val="20"/>
        </w:rPr>
        <w:t>Participate in meetings</w:t>
      </w:r>
      <w:r w:rsidR="00F86B99" w:rsidRPr="005A30F0">
        <w:rPr>
          <w:sz w:val="20"/>
          <w:szCs w:val="20"/>
        </w:rPr>
        <w:t xml:space="preserve"> as directed by supervisor</w:t>
      </w:r>
    </w:p>
    <w:p w14:paraId="48FDB587" w14:textId="77777777" w:rsidR="00136C58" w:rsidRPr="005A30F0" w:rsidRDefault="00136C58" w:rsidP="00136C58">
      <w:pPr>
        <w:pStyle w:val="Default"/>
        <w:numPr>
          <w:ilvl w:val="0"/>
          <w:numId w:val="14"/>
        </w:numPr>
        <w:spacing w:after="27"/>
        <w:jc w:val="both"/>
        <w:rPr>
          <w:sz w:val="20"/>
          <w:szCs w:val="20"/>
        </w:rPr>
      </w:pPr>
      <w:r w:rsidRPr="005A30F0">
        <w:rPr>
          <w:sz w:val="20"/>
          <w:szCs w:val="20"/>
        </w:rPr>
        <w:t xml:space="preserve">Attend and complete required training </w:t>
      </w:r>
      <w:r w:rsidR="00E6402E" w:rsidRPr="005A30F0">
        <w:rPr>
          <w:sz w:val="20"/>
          <w:szCs w:val="20"/>
        </w:rPr>
        <w:t>annually</w:t>
      </w:r>
      <w:r w:rsidR="00B80EAA">
        <w:rPr>
          <w:sz w:val="20"/>
          <w:szCs w:val="20"/>
        </w:rPr>
        <w:t xml:space="preserve"> and as directed by supervisor</w:t>
      </w:r>
    </w:p>
    <w:p w14:paraId="4829E05F" w14:textId="77777777" w:rsidR="00486CD7" w:rsidRPr="005A30F0" w:rsidRDefault="00486CD7" w:rsidP="00486CD7">
      <w:pPr>
        <w:pStyle w:val="Subtitle"/>
        <w:ind w:left="720"/>
        <w:rPr>
          <w:rFonts w:cs="Arial"/>
          <w:sz w:val="22"/>
          <w:szCs w:val="22"/>
        </w:rPr>
      </w:pPr>
    </w:p>
    <w:p w14:paraId="09917EAC" w14:textId="77777777" w:rsidR="002C03DF" w:rsidRPr="005A30F0" w:rsidRDefault="0038713D" w:rsidP="002C03DF">
      <w:pPr>
        <w:numPr>
          <w:ilvl w:val="0"/>
          <w:numId w:val="11"/>
        </w:numPr>
        <w:ind w:left="720"/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  <w:u w:val="single"/>
        </w:rPr>
        <w:t xml:space="preserve">Positively contribute to </w:t>
      </w:r>
      <w:r w:rsidR="00DF5C35" w:rsidRPr="005A30F0">
        <w:rPr>
          <w:rFonts w:ascii="Arial" w:hAnsi="Arial" w:cs="Arial"/>
          <w:sz w:val="20"/>
          <w:u w:val="single"/>
        </w:rPr>
        <w:t>DBSM</w:t>
      </w:r>
      <w:r w:rsidRPr="005A30F0">
        <w:rPr>
          <w:rFonts w:ascii="Arial" w:hAnsi="Arial" w:cs="Arial"/>
          <w:sz w:val="20"/>
          <w:u w:val="single"/>
        </w:rPr>
        <w:t xml:space="preserve">’s mission, culture and values </w:t>
      </w:r>
    </w:p>
    <w:p w14:paraId="2DB53E03" w14:textId="77777777" w:rsidR="00F06F6E" w:rsidRPr="005A30F0" w:rsidRDefault="004E6EB9" w:rsidP="00F06F6E">
      <w:pPr>
        <w:pStyle w:val="Default"/>
        <w:numPr>
          <w:ilvl w:val="0"/>
          <w:numId w:val="40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A</w:t>
      </w:r>
      <w:r w:rsidR="00F06F6E" w:rsidRPr="005A30F0">
        <w:rPr>
          <w:color w:val="auto"/>
          <w:sz w:val="20"/>
          <w:szCs w:val="20"/>
        </w:rPr>
        <w:t xml:space="preserve">ssist </w:t>
      </w:r>
      <w:r w:rsidR="00C7126D" w:rsidRPr="005A30F0">
        <w:rPr>
          <w:color w:val="auto"/>
          <w:sz w:val="20"/>
          <w:szCs w:val="20"/>
        </w:rPr>
        <w:t>clients</w:t>
      </w:r>
      <w:r w:rsidR="00F06F6E" w:rsidRPr="005A30F0">
        <w:rPr>
          <w:color w:val="auto"/>
          <w:sz w:val="20"/>
          <w:szCs w:val="20"/>
        </w:rPr>
        <w:t xml:space="preserve"> to achieve their highest level of independence and self-sufficiency</w:t>
      </w:r>
    </w:p>
    <w:p w14:paraId="1D18D567" w14:textId="77777777" w:rsidR="00F06F6E" w:rsidRPr="005A30F0" w:rsidRDefault="00F06F6E" w:rsidP="00F06F6E">
      <w:pPr>
        <w:pStyle w:val="Default"/>
        <w:numPr>
          <w:ilvl w:val="0"/>
          <w:numId w:val="40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Make decisions</w:t>
      </w:r>
      <w:r w:rsidR="005A30F0">
        <w:rPr>
          <w:color w:val="auto"/>
          <w:sz w:val="20"/>
          <w:szCs w:val="20"/>
        </w:rPr>
        <w:t xml:space="preserve"> </w:t>
      </w:r>
      <w:r w:rsidR="000656A4" w:rsidRPr="005A30F0">
        <w:rPr>
          <w:color w:val="auto"/>
          <w:sz w:val="20"/>
          <w:szCs w:val="20"/>
        </w:rPr>
        <w:t xml:space="preserve">and </w:t>
      </w:r>
      <w:r w:rsidR="00C7126D" w:rsidRPr="005A30F0">
        <w:rPr>
          <w:color w:val="auto"/>
          <w:sz w:val="20"/>
          <w:szCs w:val="20"/>
        </w:rPr>
        <w:t xml:space="preserve">act </w:t>
      </w:r>
      <w:r w:rsidRPr="005A30F0">
        <w:rPr>
          <w:color w:val="auto"/>
          <w:sz w:val="20"/>
          <w:szCs w:val="20"/>
        </w:rPr>
        <w:t>in the best interest of clients, students and DBSM</w:t>
      </w:r>
    </w:p>
    <w:p w14:paraId="5CBFA1DD" w14:textId="77777777" w:rsidR="00F06F6E" w:rsidRPr="005A30F0" w:rsidRDefault="00F06F6E" w:rsidP="00F06F6E">
      <w:pPr>
        <w:pStyle w:val="Default"/>
        <w:numPr>
          <w:ilvl w:val="0"/>
          <w:numId w:val="40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Offer hospitality to every visitor and to each other</w:t>
      </w:r>
    </w:p>
    <w:p w14:paraId="3EB18622" w14:textId="77777777" w:rsidR="00F06F6E" w:rsidRPr="005A30F0" w:rsidRDefault="00C7126D" w:rsidP="00F06F6E">
      <w:pPr>
        <w:pStyle w:val="Default"/>
        <w:numPr>
          <w:ilvl w:val="0"/>
          <w:numId w:val="40"/>
        </w:numPr>
        <w:spacing w:after="27"/>
        <w:rPr>
          <w:sz w:val="20"/>
          <w:szCs w:val="20"/>
        </w:rPr>
      </w:pPr>
      <w:r w:rsidRPr="005A30F0">
        <w:rPr>
          <w:color w:val="auto"/>
          <w:sz w:val="20"/>
          <w:szCs w:val="20"/>
        </w:rPr>
        <w:t>D</w:t>
      </w:r>
      <w:r w:rsidR="00B80EAA">
        <w:rPr>
          <w:color w:val="auto"/>
          <w:sz w:val="20"/>
          <w:szCs w:val="20"/>
        </w:rPr>
        <w:t xml:space="preserve">emonstrate DBSM </w:t>
      </w:r>
      <w:r w:rsidR="00F06F6E" w:rsidRPr="005A30F0">
        <w:rPr>
          <w:color w:val="auto"/>
          <w:sz w:val="20"/>
          <w:szCs w:val="20"/>
        </w:rPr>
        <w:t>values in every interaction</w:t>
      </w:r>
    </w:p>
    <w:p w14:paraId="3B73A0F1" w14:textId="77777777" w:rsidR="00325486" w:rsidRPr="005A30F0" w:rsidRDefault="00325486" w:rsidP="00325486">
      <w:pPr>
        <w:pStyle w:val="Default"/>
        <w:spacing w:after="27"/>
        <w:rPr>
          <w:color w:val="auto"/>
          <w:sz w:val="20"/>
          <w:szCs w:val="20"/>
        </w:rPr>
      </w:pPr>
    </w:p>
    <w:p w14:paraId="5DF2082E" w14:textId="77777777" w:rsidR="002C03DF" w:rsidRPr="005A30F0" w:rsidRDefault="0037002C" w:rsidP="005A30F0">
      <w:pPr>
        <w:ind w:firstLine="360"/>
        <w:rPr>
          <w:rFonts w:ascii="Arial" w:hAnsi="Arial" w:cs="Arial"/>
          <w:b/>
          <w:sz w:val="20"/>
        </w:rPr>
      </w:pPr>
      <w:r w:rsidRPr="005A30F0">
        <w:rPr>
          <w:rFonts w:ascii="Arial" w:hAnsi="Arial" w:cs="Arial"/>
          <w:b/>
          <w:sz w:val="20"/>
          <w:u w:val="single"/>
        </w:rPr>
        <w:lastRenderedPageBreak/>
        <w:t>I will have performed my j</w:t>
      </w:r>
      <w:r w:rsidR="00A72D90" w:rsidRPr="005A30F0">
        <w:rPr>
          <w:rFonts w:ascii="Arial" w:hAnsi="Arial" w:cs="Arial"/>
          <w:b/>
          <w:sz w:val="20"/>
          <w:u w:val="single"/>
        </w:rPr>
        <w:t xml:space="preserve">ob well when </w:t>
      </w:r>
      <w:r w:rsidR="006176AC" w:rsidRPr="005A30F0">
        <w:rPr>
          <w:rFonts w:ascii="Arial" w:hAnsi="Arial" w:cs="Arial"/>
          <w:b/>
          <w:sz w:val="20"/>
          <w:u w:val="single"/>
        </w:rPr>
        <w:t>I:</w:t>
      </w:r>
    </w:p>
    <w:p w14:paraId="2930A341" w14:textId="77777777" w:rsidR="002C03DF" w:rsidRPr="005A30F0" w:rsidRDefault="002C03DF" w:rsidP="002C03DF">
      <w:pPr>
        <w:ind w:left="360"/>
        <w:rPr>
          <w:rFonts w:ascii="Arial" w:hAnsi="Arial" w:cs="Arial"/>
          <w:b/>
          <w:sz w:val="20"/>
          <w:u w:val="single"/>
        </w:rPr>
      </w:pPr>
    </w:p>
    <w:p w14:paraId="49F3C696" w14:textId="77777777" w:rsidR="00AA7CD9" w:rsidRPr="005A30F0" w:rsidRDefault="002429E2" w:rsidP="002C03DF">
      <w:pPr>
        <w:numPr>
          <w:ilvl w:val="0"/>
          <w:numId w:val="28"/>
        </w:numPr>
        <w:rPr>
          <w:rFonts w:ascii="Arial" w:hAnsi="Arial" w:cs="Arial"/>
          <w:b/>
          <w:sz w:val="20"/>
          <w:u w:val="single"/>
        </w:rPr>
      </w:pPr>
      <w:r w:rsidRPr="005A30F0">
        <w:rPr>
          <w:rFonts w:ascii="Arial" w:hAnsi="Arial" w:cs="Arial"/>
          <w:b/>
          <w:sz w:val="20"/>
          <w:u w:val="single"/>
        </w:rPr>
        <w:t xml:space="preserve">Provide timely, </w:t>
      </w:r>
      <w:r w:rsidR="00CD31E6" w:rsidRPr="005A30F0">
        <w:rPr>
          <w:rFonts w:ascii="Arial" w:hAnsi="Arial" w:cs="Arial"/>
          <w:b/>
          <w:sz w:val="20"/>
          <w:u w:val="single"/>
        </w:rPr>
        <w:t>high quality</w:t>
      </w:r>
      <w:r w:rsidRPr="005A30F0">
        <w:rPr>
          <w:rFonts w:ascii="Arial" w:hAnsi="Arial" w:cs="Arial"/>
          <w:b/>
          <w:sz w:val="20"/>
          <w:u w:val="single"/>
        </w:rPr>
        <w:t xml:space="preserve"> work</w:t>
      </w:r>
    </w:p>
    <w:p w14:paraId="28163765" w14:textId="77777777" w:rsidR="00807902" w:rsidRPr="005A30F0" w:rsidRDefault="00325486" w:rsidP="00807902">
      <w:pPr>
        <w:pStyle w:val="Default"/>
        <w:numPr>
          <w:ilvl w:val="0"/>
          <w:numId w:val="40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Assist</w:t>
      </w:r>
      <w:r w:rsidR="004C069D" w:rsidRPr="005A30F0">
        <w:rPr>
          <w:color w:val="auto"/>
          <w:sz w:val="20"/>
          <w:szCs w:val="20"/>
        </w:rPr>
        <w:t xml:space="preserve"> my</w:t>
      </w:r>
      <w:r w:rsidR="00807902" w:rsidRPr="005A30F0">
        <w:rPr>
          <w:color w:val="auto"/>
          <w:sz w:val="20"/>
          <w:szCs w:val="20"/>
        </w:rPr>
        <w:t xml:space="preserve"> clients</w:t>
      </w:r>
      <w:r w:rsidRPr="005A30F0">
        <w:rPr>
          <w:color w:val="auto"/>
          <w:sz w:val="20"/>
          <w:szCs w:val="20"/>
        </w:rPr>
        <w:t xml:space="preserve"> to</w:t>
      </w:r>
      <w:r w:rsidR="00807902" w:rsidRPr="005A30F0">
        <w:rPr>
          <w:color w:val="auto"/>
          <w:sz w:val="20"/>
          <w:szCs w:val="20"/>
        </w:rPr>
        <w:t xml:space="preserve"> maintain independence and self-sufficiency</w:t>
      </w:r>
    </w:p>
    <w:p w14:paraId="7757DB6E" w14:textId="77777777" w:rsidR="004C069D" w:rsidRPr="005A30F0" w:rsidRDefault="00325486" w:rsidP="00807902">
      <w:pPr>
        <w:pStyle w:val="Default"/>
        <w:numPr>
          <w:ilvl w:val="0"/>
          <w:numId w:val="40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Assist</w:t>
      </w:r>
      <w:r w:rsidR="00807902" w:rsidRPr="005A30F0">
        <w:rPr>
          <w:color w:val="auto"/>
          <w:sz w:val="20"/>
          <w:szCs w:val="20"/>
        </w:rPr>
        <w:t xml:space="preserve"> clients </w:t>
      </w:r>
      <w:r w:rsidRPr="005A30F0">
        <w:rPr>
          <w:color w:val="auto"/>
          <w:sz w:val="20"/>
          <w:szCs w:val="20"/>
        </w:rPr>
        <w:t xml:space="preserve">to </w:t>
      </w:r>
      <w:r w:rsidR="004C069D" w:rsidRPr="005A30F0">
        <w:rPr>
          <w:color w:val="auto"/>
          <w:sz w:val="20"/>
          <w:szCs w:val="20"/>
        </w:rPr>
        <w:t>engage in community-based activities</w:t>
      </w:r>
    </w:p>
    <w:p w14:paraId="0089FE94" w14:textId="77777777" w:rsidR="004C069D" w:rsidRPr="005A30F0" w:rsidRDefault="004C069D" w:rsidP="00807902">
      <w:pPr>
        <w:pStyle w:val="Default"/>
        <w:numPr>
          <w:ilvl w:val="0"/>
          <w:numId w:val="40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Complete administrative and reporting responsibilities in a timely manner</w:t>
      </w:r>
      <w:r w:rsidR="00F50F47">
        <w:rPr>
          <w:color w:val="auto"/>
          <w:sz w:val="20"/>
          <w:szCs w:val="20"/>
        </w:rPr>
        <w:t xml:space="preserve"> as directed</w:t>
      </w:r>
    </w:p>
    <w:p w14:paraId="48F831BB" w14:textId="77777777" w:rsidR="00B5632D" w:rsidRPr="005A30F0" w:rsidRDefault="00B5632D" w:rsidP="00807902">
      <w:pPr>
        <w:pStyle w:val="Default"/>
        <w:numPr>
          <w:ilvl w:val="0"/>
          <w:numId w:val="40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Respect boundaries and follow agency and regulatory policies</w:t>
      </w:r>
      <w:r w:rsidR="005A30F0">
        <w:rPr>
          <w:color w:val="auto"/>
          <w:sz w:val="20"/>
          <w:szCs w:val="20"/>
        </w:rPr>
        <w:t>, rules and laws</w:t>
      </w:r>
    </w:p>
    <w:p w14:paraId="7498B517" w14:textId="77777777" w:rsidR="001646C3" w:rsidRPr="005A30F0" w:rsidRDefault="001646C3" w:rsidP="00CD31E6">
      <w:pPr>
        <w:rPr>
          <w:rFonts w:ascii="Arial" w:hAnsi="Arial" w:cs="Arial"/>
          <w:b/>
          <w:sz w:val="20"/>
          <w:u w:val="single"/>
        </w:rPr>
      </w:pPr>
    </w:p>
    <w:p w14:paraId="216816B6" w14:textId="77777777" w:rsidR="00867A3A" w:rsidRPr="005A30F0" w:rsidRDefault="00CD31E6" w:rsidP="002C03DF">
      <w:pPr>
        <w:numPr>
          <w:ilvl w:val="0"/>
          <w:numId w:val="28"/>
        </w:numPr>
        <w:rPr>
          <w:rFonts w:ascii="Arial" w:hAnsi="Arial" w:cs="Arial"/>
          <w:sz w:val="20"/>
        </w:rPr>
      </w:pPr>
      <w:r w:rsidRPr="005A30F0">
        <w:rPr>
          <w:rFonts w:ascii="Arial" w:hAnsi="Arial" w:cs="Arial"/>
          <w:b/>
          <w:sz w:val="20"/>
          <w:u w:val="single"/>
        </w:rPr>
        <w:t>Contribute to the team</w:t>
      </w:r>
    </w:p>
    <w:p w14:paraId="313C1890" w14:textId="77777777" w:rsidR="00867A3A" w:rsidRPr="005A30F0" w:rsidRDefault="00867A3A" w:rsidP="00867A3A">
      <w:pPr>
        <w:numPr>
          <w:ilvl w:val="0"/>
          <w:numId w:val="29"/>
        </w:numPr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</w:rPr>
        <w:t xml:space="preserve">Assist other employees and departments </w:t>
      </w:r>
      <w:r w:rsidR="0037002C" w:rsidRPr="005A30F0">
        <w:rPr>
          <w:rFonts w:ascii="Arial" w:hAnsi="Arial" w:cs="Arial"/>
          <w:sz w:val="20"/>
        </w:rPr>
        <w:t>if requested</w:t>
      </w:r>
    </w:p>
    <w:p w14:paraId="69871AFC" w14:textId="77777777" w:rsidR="00B5632D" w:rsidRPr="005A30F0" w:rsidRDefault="00867A3A" w:rsidP="00B5632D">
      <w:pPr>
        <w:numPr>
          <w:ilvl w:val="0"/>
          <w:numId w:val="29"/>
        </w:numPr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</w:rPr>
        <w:t>Share relevant information with co</w:t>
      </w:r>
      <w:r w:rsidR="0037002C" w:rsidRPr="005A30F0">
        <w:rPr>
          <w:rFonts w:ascii="Arial" w:hAnsi="Arial" w:cs="Arial"/>
          <w:sz w:val="20"/>
        </w:rPr>
        <w:t>-</w:t>
      </w:r>
      <w:r w:rsidRPr="005A30F0">
        <w:rPr>
          <w:rFonts w:ascii="Arial" w:hAnsi="Arial" w:cs="Arial"/>
          <w:sz w:val="20"/>
        </w:rPr>
        <w:t>workers</w:t>
      </w:r>
    </w:p>
    <w:p w14:paraId="7F232B1B" w14:textId="77777777" w:rsidR="00B5632D" w:rsidRPr="005A30F0" w:rsidRDefault="00B5632D" w:rsidP="00B5632D">
      <w:pPr>
        <w:ind w:left="720"/>
        <w:rPr>
          <w:rFonts w:ascii="Arial" w:hAnsi="Arial" w:cs="Arial"/>
          <w:sz w:val="20"/>
        </w:rPr>
      </w:pPr>
    </w:p>
    <w:p w14:paraId="0339AACA" w14:textId="77777777" w:rsidR="00B5632D" w:rsidRPr="005A30F0" w:rsidRDefault="00B5632D" w:rsidP="002C03DF">
      <w:pPr>
        <w:numPr>
          <w:ilvl w:val="0"/>
          <w:numId w:val="28"/>
        </w:numPr>
        <w:rPr>
          <w:rFonts w:ascii="Arial" w:hAnsi="Arial" w:cs="Arial"/>
          <w:b/>
          <w:sz w:val="20"/>
          <w:u w:val="single"/>
        </w:rPr>
      </w:pPr>
      <w:r w:rsidRPr="005A30F0">
        <w:rPr>
          <w:rFonts w:ascii="Arial" w:hAnsi="Arial" w:cs="Arial"/>
          <w:b/>
          <w:sz w:val="20"/>
          <w:u w:val="single"/>
        </w:rPr>
        <w:t>Contribute to the mission</w:t>
      </w:r>
    </w:p>
    <w:p w14:paraId="5659C426" w14:textId="77777777" w:rsidR="00DF5C35" w:rsidRPr="005A30F0" w:rsidRDefault="00DF5C35" w:rsidP="00DF5C35">
      <w:pPr>
        <w:pStyle w:val="Default"/>
        <w:numPr>
          <w:ilvl w:val="0"/>
          <w:numId w:val="38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 xml:space="preserve">To assist </w:t>
      </w:r>
      <w:r w:rsidR="00427555" w:rsidRPr="005A30F0">
        <w:rPr>
          <w:color w:val="auto"/>
          <w:sz w:val="20"/>
          <w:szCs w:val="20"/>
        </w:rPr>
        <w:t xml:space="preserve">clients </w:t>
      </w:r>
      <w:r w:rsidRPr="005A30F0">
        <w:rPr>
          <w:color w:val="auto"/>
          <w:sz w:val="20"/>
          <w:szCs w:val="20"/>
        </w:rPr>
        <w:t>to achieve their highest level of independence and self-sufficiency.</w:t>
      </w:r>
    </w:p>
    <w:p w14:paraId="4CC6CB8F" w14:textId="77777777" w:rsidR="00DF5C35" w:rsidRPr="005A30F0" w:rsidRDefault="00DF5C35" w:rsidP="00DF5C35">
      <w:pPr>
        <w:pStyle w:val="Default"/>
        <w:numPr>
          <w:ilvl w:val="0"/>
          <w:numId w:val="38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Contribute positively to DBSM’s culture and work environment</w:t>
      </w:r>
    </w:p>
    <w:p w14:paraId="017C110F" w14:textId="77777777" w:rsidR="00DF5C35" w:rsidRPr="005A30F0" w:rsidRDefault="00DF5C35" w:rsidP="00DF5C35">
      <w:pPr>
        <w:pStyle w:val="Default"/>
        <w:numPr>
          <w:ilvl w:val="0"/>
          <w:numId w:val="38"/>
        </w:numPr>
        <w:spacing w:after="27"/>
        <w:rPr>
          <w:color w:val="auto"/>
          <w:sz w:val="20"/>
          <w:szCs w:val="20"/>
        </w:rPr>
      </w:pPr>
      <w:r w:rsidRPr="005A30F0">
        <w:rPr>
          <w:color w:val="auto"/>
          <w:sz w:val="20"/>
          <w:szCs w:val="20"/>
        </w:rPr>
        <w:t>Demonstrate DBSM core values</w:t>
      </w:r>
    </w:p>
    <w:p w14:paraId="0FA71357" w14:textId="77777777" w:rsidR="002C03DF" w:rsidRPr="005A30F0" w:rsidRDefault="002C03DF" w:rsidP="002C03DF">
      <w:pPr>
        <w:rPr>
          <w:rFonts w:ascii="Arial" w:hAnsi="Arial" w:cs="Arial"/>
          <w:sz w:val="20"/>
        </w:rPr>
      </w:pPr>
    </w:p>
    <w:p w14:paraId="179DAE80" w14:textId="77777777" w:rsidR="002C03DF" w:rsidRPr="005A30F0" w:rsidRDefault="002C03DF" w:rsidP="002C03DF">
      <w:pPr>
        <w:rPr>
          <w:rFonts w:ascii="Arial" w:hAnsi="Arial" w:cs="Arial"/>
          <w:b/>
          <w:u w:val="single"/>
        </w:rPr>
      </w:pPr>
      <w:bookmarkStart w:id="0" w:name="_Hlk52802417"/>
      <w:r w:rsidRPr="005A30F0">
        <w:rPr>
          <w:rFonts w:ascii="Arial" w:hAnsi="Arial" w:cs="Arial"/>
          <w:b/>
          <w:u w:val="single"/>
        </w:rPr>
        <w:t xml:space="preserve">Physical </w:t>
      </w:r>
      <w:r w:rsidR="00F45E00" w:rsidRPr="005A30F0">
        <w:rPr>
          <w:rFonts w:ascii="Arial" w:hAnsi="Arial" w:cs="Arial"/>
          <w:b/>
          <w:u w:val="single"/>
        </w:rPr>
        <w:t>Demands</w:t>
      </w:r>
    </w:p>
    <w:p w14:paraId="173C24D4" w14:textId="77777777" w:rsidR="00B5632D" w:rsidRPr="005A30F0" w:rsidRDefault="00F45E00" w:rsidP="00B5632D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</w:rPr>
        <w:t xml:space="preserve">The physical demands </w:t>
      </w:r>
      <w:r w:rsidR="00F06F6E" w:rsidRPr="005A30F0">
        <w:rPr>
          <w:rFonts w:ascii="Arial" w:hAnsi="Arial" w:cs="Arial"/>
          <w:sz w:val="20"/>
        </w:rPr>
        <w:t xml:space="preserve">may vary by client and may require the ability to regularly </w:t>
      </w:r>
      <w:r w:rsidR="00B5632D" w:rsidRPr="005A30F0">
        <w:rPr>
          <w:rFonts w:ascii="Arial" w:hAnsi="Arial" w:cs="Arial"/>
          <w:sz w:val="20"/>
        </w:rPr>
        <w:t>walk, stoop, bend, reach overhead</w:t>
      </w:r>
      <w:r w:rsidR="0037002C" w:rsidRPr="005A30F0">
        <w:rPr>
          <w:rFonts w:ascii="Arial" w:hAnsi="Arial" w:cs="Arial"/>
          <w:sz w:val="20"/>
        </w:rPr>
        <w:t xml:space="preserve"> and lift</w:t>
      </w:r>
    </w:p>
    <w:p w14:paraId="795D9D4F" w14:textId="0A06E95F" w:rsidR="00F45EE6" w:rsidRDefault="002C03DF" w:rsidP="002C03DF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</w:rPr>
        <w:t xml:space="preserve">Must be able to lift </w:t>
      </w:r>
      <w:r w:rsidR="00427555" w:rsidRPr="005A30F0">
        <w:rPr>
          <w:rFonts w:ascii="Arial" w:hAnsi="Arial" w:cs="Arial"/>
          <w:sz w:val="20"/>
        </w:rPr>
        <w:t>up to 3</w:t>
      </w:r>
      <w:r w:rsidR="004C069D" w:rsidRPr="005A30F0">
        <w:rPr>
          <w:rFonts w:ascii="Arial" w:hAnsi="Arial" w:cs="Arial"/>
          <w:sz w:val="20"/>
        </w:rPr>
        <w:t>0</w:t>
      </w:r>
      <w:r w:rsidRPr="005A30F0">
        <w:rPr>
          <w:rFonts w:ascii="Arial" w:hAnsi="Arial" w:cs="Arial"/>
          <w:sz w:val="20"/>
        </w:rPr>
        <w:t xml:space="preserve"> lbs</w:t>
      </w:r>
      <w:r w:rsidR="00A72D90" w:rsidRPr="005A30F0">
        <w:rPr>
          <w:rFonts w:ascii="Arial" w:hAnsi="Arial" w:cs="Arial"/>
          <w:sz w:val="20"/>
        </w:rPr>
        <w:t>.</w:t>
      </w:r>
      <w:r w:rsidRPr="005A30F0">
        <w:rPr>
          <w:rFonts w:ascii="Arial" w:hAnsi="Arial" w:cs="Arial"/>
          <w:sz w:val="20"/>
        </w:rPr>
        <w:t xml:space="preserve"> on a</w:t>
      </w:r>
      <w:r w:rsidR="00AF00DA" w:rsidRPr="005A30F0">
        <w:rPr>
          <w:rFonts w:ascii="Arial" w:hAnsi="Arial" w:cs="Arial"/>
          <w:sz w:val="20"/>
        </w:rPr>
        <w:t>n occasional basis</w:t>
      </w:r>
    </w:p>
    <w:p w14:paraId="463398A9" w14:textId="0B81521B" w:rsidR="002A00AE" w:rsidRPr="00E43257" w:rsidRDefault="002A00AE" w:rsidP="002C03DF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E43257">
        <w:rPr>
          <w:rFonts w:ascii="Arial" w:hAnsi="Arial" w:cs="Arial"/>
          <w:sz w:val="20"/>
        </w:rPr>
        <w:t xml:space="preserve">May include pushing, lifting and stowing in car some clients’ wheelchairs </w:t>
      </w:r>
    </w:p>
    <w:p w14:paraId="1768E26A" w14:textId="4C24AE40" w:rsidR="00427555" w:rsidRDefault="00427555" w:rsidP="002C03DF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</w:rPr>
        <w:t xml:space="preserve">May require extensive tactile </w:t>
      </w:r>
      <w:r w:rsidR="00F32119">
        <w:rPr>
          <w:rFonts w:ascii="Arial" w:hAnsi="Arial" w:cs="Arial"/>
          <w:sz w:val="20"/>
        </w:rPr>
        <w:t xml:space="preserve">sign language </w:t>
      </w:r>
      <w:r w:rsidRPr="005A30F0">
        <w:rPr>
          <w:rFonts w:ascii="Arial" w:hAnsi="Arial" w:cs="Arial"/>
          <w:sz w:val="20"/>
        </w:rPr>
        <w:t>communication</w:t>
      </w:r>
    </w:p>
    <w:p w14:paraId="363DA272" w14:textId="02789EFE" w:rsidR="002A00AE" w:rsidRPr="002A00AE" w:rsidRDefault="002A00AE" w:rsidP="002A00AE">
      <w:pPr>
        <w:pStyle w:val="Default"/>
        <w:numPr>
          <w:ilvl w:val="0"/>
          <w:numId w:val="26"/>
        </w:numPr>
        <w:spacing w:after="26"/>
        <w:rPr>
          <w:sz w:val="20"/>
          <w:szCs w:val="20"/>
        </w:rPr>
      </w:pPr>
      <w:r w:rsidRPr="005A30F0">
        <w:rPr>
          <w:sz w:val="20"/>
          <w:szCs w:val="20"/>
        </w:rPr>
        <w:t xml:space="preserve">Ability to </w:t>
      </w:r>
      <w:r w:rsidRPr="00E43257">
        <w:rPr>
          <w:sz w:val="20"/>
          <w:szCs w:val="20"/>
        </w:rPr>
        <w:t>drive</w:t>
      </w:r>
      <w:r w:rsidRPr="005A30F0">
        <w:rPr>
          <w:sz w:val="20"/>
          <w:szCs w:val="20"/>
        </w:rPr>
        <w:t xml:space="preserve"> to and from client’s home and to transport client</w:t>
      </w:r>
      <w:r>
        <w:rPr>
          <w:sz w:val="20"/>
          <w:szCs w:val="20"/>
        </w:rPr>
        <w:t xml:space="preserve"> in the </w:t>
      </w:r>
      <w:r w:rsidRPr="00E43257">
        <w:rPr>
          <w:sz w:val="20"/>
          <w:szCs w:val="20"/>
        </w:rPr>
        <w:t>community and  drive</w:t>
      </w:r>
      <w:r>
        <w:rPr>
          <w:sz w:val="20"/>
          <w:szCs w:val="20"/>
        </w:rPr>
        <w:t xml:space="preserve"> throughout the Twin Cities seven-county metro area as needed (mileage driven with clients is reimbursable)</w:t>
      </w:r>
    </w:p>
    <w:p w14:paraId="2DC2BE5F" w14:textId="77777777" w:rsidR="00F45E00" w:rsidRPr="005A30F0" w:rsidRDefault="00F45E00" w:rsidP="002C03DF">
      <w:pPr>
        <w:rPr>
          <w:rFonts w:ascii="Arial" w:hAnsi="Arial" w:cs="Arial"/>
          <w:sz w:val="20"/>
        </w:rPr>
      </w:pPr>
    </w:p>
    <w:p w14:paraId="230E0F64" w14:textId="77777777" w:rsidR="002C03DF" w:rsidRPr="005A30F0" w:rsidRDefault="00B5632D" w:rsidP="002C03DF">
      <w:pPr>
        <w:rPr>
          <w:rFonts w:ascii="Arial" w:hAnsi="Arial" w:cs="Arial"/>
          <w:b/>
          <w:u w:val="single"/>
        </w:rPr>
      </w:pPr>
      <w:r w:rsidRPr="005A30F0">
        <w:rPr>
          <w:rFonts w:ascii="Arial" w:hAnsi="Arial" w:cs="Arial"/>
          <w:b/>
          <w:u w:val="single"/>
        </w:rPr>
        <w:t>Education and</w:t>
      </w:r>
      <w:r w:rsidR="002C03DF" w:rsidRPr="005A30F0">
        <w:rPr>
          <w:rFonts w:ascii="Arial" w:hAnsi="Arial" w:cs="Arial"/>
          <w:b/>
          <w:u w:val="single"/>
        </w:rPr>
        <w:t xml:space="preserve"> Experience</w:t>
      </w:r>
    </w:p>
    <w:p w14:paraId="6D7130BD" w14:textId="77777777" w:rsidR="002C03DF" w:rsidRPr="005A30F0" w:rsidRDefault="009B19EF" w:rsidP="002C03DF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 w:rsidRPr="005A30F0">
        <w:rPr>
          <w:sz w:val="20"/>
          <w:szCs w:val="20"/>
        </w:rPr>
        <w:t xml:space="preserve">Minimally a </w:t>
      </w:r>
      <w:r w:rsidR="002C03DF" w:rsidRPr="005A30F0">
        <w:rPr>
          <w:sz w:val="20"/>
          <w:szCs w:val="20"/>
        </w:rPr>
        <w:t>High school diploma, GED or equivalent math and reading skills of a high school graduate</w:t>
      </w:r>
    </w:p>
    <w:p w14:paraId="2A67B274" w14:textId="31EC7A05" w:rsidR="00F50F47" w:rsidRDefault="00F50F47" w:rsidP="002C03DF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Teaching/instructional skills and </w:t>
      </w:r>
      <w:r w:rsidRPr="005A30F0">
        <w:rPr>
          <w:sz w:val="20"/>
          <w:szCs w:val="20"/>
        </w:rPr>
        <w:t>experience</w:t>
      </w:r>
      <w:r w:rsidR="00B80EAA">
        <w:rPr>
          <w:sz w:val="20"/>
          <w:szCs w:val="20"/>
        </w:rPr>
        <w:t xml:space="preserve"> strongly desired</w:t>
      </w:r>
      <w:r w:rsidR="002A00AE">
        <w:rPr>
          <w:sz w:val="20"/>
          <w:szCs w:val="20"/>
        </w:rPr>
        <w:t xml:space="preserve"> </w:t>
      </w:r>
      <w:r w:rsidR="002A00AE" w:rsidRPr="00E43257">
        <w:rPr>
          <w:sz w:val="20"/>
          <w:szCs w:val="20"/>
        </w:rPr>
        <w:t>(for ILS positions)</w:t>
      </w:r>
      <w:r w:rsidR="002A00AE">
        <w:rPr>
          <w:sz w:val="20"/>
          <w:szCs w:val="20"/>
        </w:rPr>
        <w:t xml:space="preserve"> </w:t>
      </w:r>
    </w:p>
    <w:p w14:paraId="6735E647" w14:textId="77777777" w:rsidR="009B19EF" w:rsidRPr="005A30F0" w:rsidRDefault="009B19EF" w:rsidP="002C03DF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 w:rsidRPr="005A30F0">
        <w:rPr>
          <w:sz w:val="20"/>
          <w:szCs w:val="20"/>
        </w:rPr>
        <w:t>Training</w:t>
      </w:r>
      <w:r w:rsidR="00410A53">
        <w:rPr>
          <w:sz w:val="20"/>
          <w:szCs w:val="20"/>
        </w:rPr>
        <w:t xml:space="preserve"> or degree in education</w:t>
      </w:r>
      <w:r w:rsidR="00F50F47">
        <w:rPr>
          <w:sz w:val="20"/>
          <w:szCs w:val="20"/>
        </w:rPr>
        <w:t xml:space="preserve"> </w:t>
      </w:r>
      <w:r w:rsidR="005A30F0">
        <w:rPr>
          <w:sz w:val="20"/>
          <w:szCs w:val="20"/>
        </w:rPr>
        <w:t>desired</w:t>
      </w:r>
      <w:r w:rsidR="00F50F47">
        <w:rPr>
          <w:sz w:val="20"/>
          <w:szCs w:val="20"/>
        </w:rPr>
        <w:t xml:space="preserve"> but not required </w:t>
      </w:r>
    </w:p>
    <w:p w14:paraId="5912BF7D" w14:textId="77777777" w:rsidR="009F0437" w:rsidRDefault="00B80EAA" w:rsidP="009F0437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ASL proficiency</w:t>
      </w:r>
      <w:r w:rsidR="00427555" w:rsidRPr="005A30F0">
        <w:rPr>
          <w:sz w:val="20"/>
          <w:szCs w:val="20"/>
        </w:rPr>
        <w:t xml:space="preserve"> </w:t>
      </w:r>
      <w:r w:rsidR="00F32119">
        <w:rPr>
          <w:sz w:val="20"/>
          <w:szCs w:val="20"/>
        </w:rPr>
        <w:t>strongly desired</w:t>
      </w:r>
      <w:r w:rsidR="0037002C" w:rsidRPr="005A30F0">
        <w:rPr>
          <w:sz w:val="20"/>
          <w:szCs w:val="20"/>
        </w:rPr>
        <w:t xml:space="preserve"> </w:t>
      </w:r>
      <w:r w:rsidR="009B19EF" w:rsidRPr="005A30F0">
        <w:rPr>
          <w:sz w:val="20"/>
          <w:szCs w:val="20"/>
        </w:rPr>
        <w:t>as well as knowledge and experience using deafblind communication modes (low vision and tactile)</w:t>
      </w:r>
    </w:p>
    <w:p w14:paraId="5A8C7058" w14:textId="604F30DF" w:rsidR="009F0437" w:rsidRPr="009F0437" w:rsidRDefault="004C069D" w:rsidP="009F0437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 w:rsidRPr="009F0437">
        <w:rPr>
          <w:sz w:val="20"/>
          <w:szCs w:val="20"/>
        </w:rPr>
        <w:t>Valid driver’s license w</w:t>
      </w:r>
      <w:r w:rsidR="005272A5" w:rsidRPr="009F0437">
        <w:rPr>
          <w:sz w:val="20"/>
          <w:szCs w:val="20"/>
        </w:rPr>
        <w:t>ith required insurance coverag</w:t>
      </w:r>
      <w:r w:rsidR="00E43257" w:rsidRPr="009F0437">
        <w:rPr>
          <w:sz w:val="20"/>
          <w:szCs w:val="20"/>
        </w:rPr>
        <w:t>e</w:t>
      </w:r>
    </w:p>
    <w:bookmarkEnd w:id="0"/>
    <w:p w14:paraId="66B5479A" w14:textId="77777777" w:rsidR="002A00AE" w:rsidRPr="002A00AE" w:rsidRDefault="002A00AE" w:rsidP="002A00AE">
      <w:pPr>
        <w:pStyle w:val="Default"/>
        <w:spacing w:after="26"/>
        <w:ind w:left="720"/>
        <w:rPr>
          <w:b/>
          <w:u w:val="single"/>
        </w:rPr>
      </w:pPr>
    </w:p>
    <w:p w14:paraId="72406B17" w14:textId="77777777" w:rsidR="002C03DF" w:rsidRPr="005A30F0" w:rsidRDefault="002C03DF" w:rsidP="00B5632D">
      <w:pPr>
        <w:rPr>
          <w:rFonts w:ascii="Arial" w:hAnsi="Arial" w:cs="Arial"/>
          <w:b/>
          <w:u w:val="single"/>
        </w:rPr>
      </w:pPr>
      <w:r w:rsidRPr="005A30F0">
        <w:rPr>
          <w:rFonts w:ascii="Arial" w:hAnsi="Arial" w:cs="Arial"/>
          <w:b/>
          <w:u w:val="single"/>
        </w:rPr>
        <w:t xml:space="preserve">Attributes: </w:t>
      </w:r>
    </w:p>
    <w:p w14:paraId="2C593E01" w14:textId="77777777" w:rsidR="002C03DF" w:rsidRPr="005A30F0" w:rsidRDefault="002C03DF" w:rsidP="002C03DF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 w:rsidRPr="005A30F0">
        <w:rPr>
          <w:sz w:val="20"/>
          <w:szCs w:val="20"/>
        </w:rPr>
        <w:t>Strong</w:t>
      </w:r>
      <w:r w:rsidR="00A72D90" w:rsidRPr="005A30F0">
        <w:rPr>
          <w:sz w:val="20"/>
          <w:szCs w:val="20"/>
        </w:rPr>
        <w:t xml:space="preserve"> </w:t>
      </w:r>
      <w:r w:rsidR="00F45E00" w:rsidRPr="005A30F0">
        <w:rPr>
          <w:sz w:val="20"/>
          <w:szCs w:val="20"/>
        </w:rPr>
        <w:t xml:space="preserve">commitment to the </w:t>
      </w:r>
      <w:r w:rsidR="00DF5C35" w:rsidRPr="005A30F0">
        <w:rPr>
          <w:sz w:val="20"/>
          <w:szCs w:val="20"/>
        </w:rPr>
        <w:t>DBSM</w:t>
      </w:r>
      <w:r w:rsidR="00F45E00" w:rsidRPr="005A30F0">
        <w:rPr>
          <w:sz w:val="20"/>
          <w:szCs w:val="20"/>
        </w:rPr>
        <w:t xml:space="preserve"> mission</w:t>
      </w:r>
      <w:r w:rsidRPr="005A30F0">
        <w:rPr>
          <w:sz w:val="20"/>
          <w:szCs w:val="20"/>
        </w:rPr>
        <w:t xml:space="preserve"> </w:t>
      </w:r>
      <w:r w:rsidR="0037002C" w:rsidRPr="005A30F0">
        <w:rPr>
          <w:sz w:val="20"/>
          <w:szCs w:val="20"/>
        </w:rPr>
        <w:t>and values</w:t>
      </w:r>
    </w:p>
    <w:p w14:paraId="76AC6E86" w14:textId="77777777" w:rsidR="004C069D" w:rsidRPr="005A30F0" w:rsidRDefault="00CB6480" w:rsidP="002C03DF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 w:rsidRPr="005A30F0">
        <w:rPr>
          <w:sz w:val="20"/>
          <w:szCs w:val="20"/>
        </w:rPr>
        <w:t xml:space="preserve">Requires </w:t>
      </w:r>
      <w:r w:rsidR="004C069D" w:rsidRPr="005A30F0">
        <w:rPr>
          <w:sz w:val="20"/>
          <w:szCs w:val="20"/>
        </w:rPr>
        <w:t>exceptional communication</w:t>
      </w:r>
      <w:r w:rsidR="0037002C" w:rsidRPr="005A30F0">
        <w:rPr>
          <w:sz w:val="20"/>
          <w:szCs w:val="20"/>
        </w:rPr>
        <w:t xml:space="preserve"> skills</w:t>
      </w:r>
      <w:r w:rsidR="004C069D" w:rsidRPr="005A30F0">
        <w:rPr>
          <w:sz w:val="20"/>
          <w:szCs w:val="20"/>
        </w:rPr>
        <w:t xml:space="preserve">, </w:t>
      </w:r>
      <w:r w:rsidRPr="005A30F0">
        <w:rPr>
          <w:sz w:val="20"/>
          <w:szCs w:val="20"/>
        </w:rPr>
        <w:t xml:space="preserve">creativity, </w:t>
      </w:r>
      <w:r w:rsidR="00B80EAA">
        <w:rPr>
          <w:sz w:val="20"/>
          <w:szCs w:val="20"/>
        </w:rPr>
        <w:t xml:space="preserve">patience, and the </w:t>
      </w:r>
      <w:r w:rsidR="004C069D" w:rsidRPr="005A30F0">
        <w:rPr>
          <w:sz w:val="20"/>
          <w:szCs w:val="20"/>
        </w:rPr>
        <w:t>ability to adapt teaching methods to the individual</w:t>
      </w:r>
      <w:r w:rsidR="00427555" w:rsidRPr="005A30F0">
        <w:rPr>
          <w:sz w:val="20"/>
          <w:szCs w:val="20"/>
        </w:rPr>
        <w:t xml:space="preserve"> client</w:t>
      </w:r>
    </w:p>
    <w:p w14:paraId="5018F36E" w14:textId="77777777" w:rsidR="004C069D" w:rsidRPr="005A30F0" w:rsidRDefault="004C069D" w:rsidP="004C069D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 w:rsidRPr="005A30F0">
        <w:rPr>
          <w:sz w:val="20"/>
          <w:szCs w:val="20"/>
        </w:rPr>
        <w:t>Practices safe work habits throughout all work activities</w:t>
      </w:r>
    </w:p>
    <w:p w14:paraId="683F9A66" w14:textId="77777777" w:rsidR="0056598D" w:rsidRDefault="00B80EAA" w:rsidP="004C069D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Respect and desire to</w:t>
      </w:r>
      <w:r w:rsidR="004C069D" w:rsidRPr="005A30F0">
        <w:rPr>
          <w:sz w:val="20"/>
          <w:szCs w:val="20"/>
        </w:rPr>
        <w:t xml:space="preserve"> work</w:t>
      </w:r>
      <w:r>
        <w:rPr>
          <w:sz w:val="20"/>
          <w:szCs w:val="20"/>
        </w:rPr>
        <w:t xml:space="preserve"> </w:t>
      </w:r>
      <w:r w:rsidR="004C069D" w:rsidRPr="005A30F0">
        <w:rPr>
          <w:sz w:val="20"/>
          <w:szCs w:val="20"/>
        </w:rPr>
        <w:t xml:space="preserve">with </w:t>
      </w:r>
      <w:r w:rsidR="00F45EE6" w:rsidRPr="005A30F0">
        <w:rPr>
          <w:sz w:val="20"/>
          <w:szCs w:val="20"/>
        </w:rPr>
        <w:t xml:space="preserve">diverse people </w:t>
      </w:r>
      <w:r w:rsidR="00F45E00" w:rsidRPr="005A30F0">
        <w:rPr>
          <w:sz w:val="20"/>
          <w:szCs w:val="20"/>
        </w:rPr>
        <w:t>and organizations</w:t>
      </w:r>
    </w:p>
    <w:p w14:paraId="6B133A48" w14:textId="77777777" w:rsidR="00F50F47" w:rsidRPr="005A30F0" w:rsidRDefault="00F50F47" w:rsidP="004C069D">
      <w:pPr>
        <w:pStyle w:val="Default"/>
        <w:numPr>
          <w:ilvl w:val="0"/>
          <w:numId w:val="15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Strong work ethics/boundaries</w:t>
      </w:r>
    </w:p>
    <w:p w14:paraId="5BAFC654" w14:textId="77777777" w:rsidR="0056598D" w:rsidRPr="005A30F0" w:rsidRDefault="0056598D" w:rsidP="0056598D">
      <w:pPr>
        <w:rPr>
          <w:rFonts w:ascii="Arial" w:hAnsi="Arial" w:cs="Arial"/>
          <w:b/>
          <w:sz w:val="22"/>
          <w:szCs w:val="22"/>
        </w:rPr>
      </w:pP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  <w:r w:rsidRPr="005A30F0">
        <w:rPr>
          <w:rFonts w:ascii="Arial" w:hAnsi="Arial" w:cs="Arial"/>
          <w:b/>
          <w:sz w:val="22"/>
          <w:szCs w:val="22"/>
          <w:u w:val="single"/>
        </w:rPr>
        <w:tab/>
      </w:r>
    </w:p>
    <w:p w14:paraId="01586D32" w14:textId="77777777" w:rsidR="0056598D" w:rsidRPr="005A30F0" w:rsidRDefault="0056598D" w:rsidP="0056598D">
      <w:pPr>
        <w:jc w:val="center"/>
        <w:rPr>
          <w:rFonts w:ascii="Arial" w:hAnsi="Arial" w:cs="Arial"/>
          <w:b/>
          <w:sz w:val="22"/>
          <w:szCs w:val="22"/>
        </w:rPr>
      </w:pPr>
      <w:r w:rsidRPr="005A30F0">
        <w:rPr>
          <w:rFonts w:ascii="Arial" w:hAnsi="Arial" w:cs="Arial"/>
          <w:b/>
          <w:sz w:val="22"/>
          <w:szCs w:val="22"/>
        </w:rPr>
        <w:t>Acknowledgement</w:t>
      </w:r>
    </w:p>
    <w:p w14:paraId="3861C120" w14:textId="77777777" w:rsidR="0056598D" w:rsidRPr="005A30F0" w:rsidRDefault="0056598D" w:rsidP="0056598D">
      <w:pPr>
        <w:jc w:val="center"/>
        <w:rPr>
          <w:rFonts w:ascii="Arial" w:hAnsi="Arial" w:cs="Arial"/>
          <w:b/>
          <w:sz w:val="22"/>
          <w:szCs w:val="22"/>
        </w:rPr>
      </w:pPr>
    </w:p>
    <w:p w14:paraId="193AB7AE" w14:textId="77777777" w:rsidR="0056598D" w:rsidRPr="005A30F0" w:rsidRDefault="0056598D" w:rsidP="0056598D">
      <w:pPr>
        <w:jc w:val="both"/>
        <w:rPr>
          <w:rFonts w:ascii="Arial" w:hAnsi="Arial" w:cs="Arial"/>
          <w:sz w:val="20"/>
        </w:rPr>
      </w:pPr>
      <w:r w:rsidRPr="005A30F0">
        <w:rPr>
          <w:rFonts w:ascii="Arial" w:hAnsi="Arial" w:cs="Arial"/>
          <w:sz w:val="20"/>
        </w:rPr>
        <w:t>This job description is not meant to be all-inclusive.  It defines the critical job responsibilities and requirements only, which may change at any time, with or without notice due to agency needs, regulatory requirements or other factors.</w:t>
      </w:r>
    </w:p>
    <w:p w14:paraId="7CA53EFC" w14:textId="77777777" w:rsidR="0056598D" w:rsidRPr="005A30F0" w:rsidRDefault="0056598D" w:rsidP="0056598D">
      <w:pPr>
        <w:jc w:val="both"/>
        <w:rPr>
          <w:rFonts w:ascii="Arial" w:hAnsi="Arial" w:cs="Arial"/>
          <w:sz w:val="20"/>
        </w:rPr>
      </w:pPr>
    </w:p>
    <w:p w14:paraId="6A6E5343" w14:textId="77777777" w:rsidR="0056598D" w:rsidRPr="005A30F0" w:rsidRDefault="0056598D" w:rsidP="0056598D">
      <w:pPr>
        <w:pStyle w:val="Default"/>
        <w:jc w:val="both"/>
        <w:rPr>
          <w:sz w:val="20"/>
          <w:szCs w:val="20"/>
        </w:rPr>
      </w:pPr>
      <w:r w:rsidRPr="005A30F0">
        <w:rPr>
          <w:sz w:val="20"/>
          <w:szCs w:val="20"/>
        </w:rPr>
        <w:t>Employee Signature:</w:t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</w:rPr>
        <w:t xml:space="preserve"> Date:</w:t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</w:p>
    <w:p w14:paraId="257D2C26" w14:textId="77777777" w:rsidR="0056598D" w:rsidRPr="005A30F0" w:rsidRDefault="0056598D" w:rsidP="0056598D">
      <w:pPr>
        <w:pStyle w:val="Default"/>
        <w:jc w:val="both"/>
        <w:rPr>
          <w:sz w:val="20"/>
          <w:szCs w:val="20"/>
        </w:rPr>
      </w:pPr>
    </w:p>
    <w:p w14:paraId="5C9B49E2" w14:textId="7B37852A" w:rsidR="00807902" w:rsidRDefault="0056598D" w:rsidP="0056598D">
      <w:pPr>
        <w:pStyle w:val="Default"/>
        <w:jc w:val="both"/>
        <w:rPr>
          <w:sz w:val="20"/>
          <w:szCs w:val="20"/>
          <w:u w:val="single"/>
        </w:rPr>
      </w:pPr>
      <w:r w:rsidRPr="005A30F0">
        <w:rPr>
          <w:sz w:val="20"/>
          <w:szCs w:val="20"/>
        </w:rPr>
        <w:t>Manager / Supervisor Signature:</w:t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  <w:u w:val="single"/>
        </w:rPr>
        <w:tab/>
      </w:r>
      <w:r w:rsidR="00807902" w:rsidRPr="005A30F0">
        <w:rPr>
          <w:sz w:val="20"/>
          <w:szCs w:val="20"/>
          <w:u w:val="single"/>
        </w:rPr>
        <w:tab/>
      </w:r>
      <w:r w:rsidRPr="005A30F0">
        <w:rPr>
          <w:sz w:val="20"/>
          <w:szCs w:val="20"/>
        </w:rPr>
        <w:t xml:space="preserve">  Date:</w:t>
      </w:r>
      <w:r w:rsidRPr="00452D66">
        <w:rPr>
          <w:sz w:val="20"/>
          <w:szCs w:val="20"/>
          <w:u w:val="single"/>
        </w:rPr>
        <w:tab/>
      </w:r>
      <w:r w:rsidRPr="00452D66">
        <w:rPr>
          <w:sz w:val="20"/>
          <w:szCs w:val="20"/>
          <w:u w:val="single"/>
        </w:rPr>
        <w:tab/>
      </w:r>
      <w:r w:rsidRPr="00452D66">
        <w:rPr>
          <w:sz w:val="20"/>
          <w:szCs w:val="20"/>
          <w:u w:val="single"/>
        </w:rPr>
        <w:tab/>
      </w:r>
      <w:r w:rsidRPr="00452D66">
        <w:rPr>
          <w:sz w:val="20"/>
          <w:szCs w:val="20"/>
          <w:u w:val="single"/>
        </w:rPr>
        <w:tab/>
      </w:r>
    </w:p>
    <w:p w14:paraId="3C1C1B9C" w14:textId="77777777" w:rsidR="0056598D" w:rsidRPr="00452D66" w:rsidRDefault="003118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96267">
        <w:rPr>
          <w:rFonts w:ascii="Arial" w:hAnsi="Arial" w:cs="Arial"/>
        </w:rPr>
        <w:lastRenderedPageBreak/>
        <w:t xml:space="preserve">Position: </w:t>
      </w:r>
      <w:r w:rsidR="00325486">
        <w:rPr>
          <w:rFonts w:ascii="Arial" w:hAnsi="Arial" w:cs="Arial"/>
        </w:rPr>
        <w:t>Direct Service Provider</w:t>
      </w:r>
    </w:p>
    <w:tbl>
      <w:tblPr>
        <w:tblW w:w="103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1198"/>
        <w:gridCol w:w="1709"/>
        <w:gridCol w:w="1564"/>
        <w:gridCol w:w="1705"/>
        <w:gridCol w:w="146"/>
      </w:tblGrid>
      <w:tr w:rsidR="0056598D" w:rsidRPr="004C069D" w14:paraId="70AEC3B2" w14:textId="77777777" w:rsidTr="0056598D">
        <w:trPr>
          <w:trHeight w:val="345"/>
        </w:trPr>
        <w:tc>
          <w:tcPr>
            <w:tcW w:w="10372" w:type="dxa"/>
            <w:gridSpan w:val="6"/>
            <w:shd w:val="clear" w:color="auto" w:fill="E6E6E6"/>
          </w:tcPr>
          <w:p w14:paraId="1D5C156D" w14:textId="77777777" w:rsidR="0056598D" w:rsidRPr="004C069D" w:rsidRDefault="0056598D" w:rsidP="00B26C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b/>
                <w:sz w:val="22"/>
                <w:szCs w:val="22"/>
              </w:rPr>
              <w:t>PHYSICAL REQUIREMENTS</w:t>
            </w:r>
          </w:p>
        </w:tc>
      </w:tr>
      <w:tr w:rsidR="0056598D" w:rsidRPr="00BF67F1" w14:paraId="706D416F" w14:textId="77777777" w:rsidTr="00BF67F1">
        <w:trPr>
          <w:gridAfter w:val="1"/>
          <w:wAfter w:w="146" w:type="dxa"/>
          <w:trHeight w:val="503"/>
        </w:trPr>
        <w:tc>
          <w:tcPr>
            <w:tcW w:w="4050" w:type="dxa"/>
            <w:shd w:val="clear" w:color="auto" w:fill="auto"/>
          </w:tcPr>
          <w:p w14:paraId="7B968057" w14:textId="77777777" w:rsidR="0056598D" w:rsidRPr="00BF67F1" w:rsidRDefault="0056598D" w:rsidP="00B26C72">
            <w:pPr>
              <w:rPr>
                <w:rFonts w:ascii="Arial" w:hAnsi="Arial" w:cs="Arial"/>
                <w:b/>
                <w:sz w:val="20"/>
              </w:rPr>
            </w:pPr>
            <w:r w:rsidRPr="00BF67F1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1198" w:type="dxa"/>
            <w:shd w:val="clear" w:color="auto" w:fill="auto"/>
          </w:tcPr>
          <w:p w14:paraId="57C69366" w14:textId="77777777" w:rsidR="0056598D" w:rsidRPr="00BF67F1" w:rsidRDefault="0056598D" w:rsidP="00B26C72">
            <w:pPr>
              <w:jc w:val="center"/>
              <w:rPr>
                <w:rFonts w:ascii="Arial" w:hAnsi="Arial" w:cs="Arial"/>
                <w:sz w:val="20"/>
              </w:rPr>
            </w:pPr>
            <w:r w:rsidRPr="00BF67F1">
              <w:rPr>
                <w:rFonts w:ascii="Arial" w:hAnsi="Arial" w:cs="Arial"/>
                <w:sz w:val="20"/>
              </w:rPr>
              <w:t>Never</w:t>
            </w:r>
          </w:p>
        </w:tc>
        <w:tc>
          <w:tcPr>
            <w:tcW w:w="1709" w:type="dxa"/>
            <w:shd w:val="clear" w:color="auto" w:fill="auto"/>
          </w:tcPr>
          <w:p w14:paraId="78118B64" w14:textId="77777777" w:rsidR="0056598D" w:rsidRPr="00BF67F1" w:rsidRDefault="0056598D" w:rsidP="00B26C72">
            <w:pPr>
              <w:jc w:val="center"/>
              <w:rPr>
                <w:rFonts w:ascii="Arial" w:hAnsi="Arial" w:cs="Arial"/>
                <w:sz w:val="20"/>
              </w:rPr>
            </w:pPr>
            <w:r w:rsidRPr="00BF67F1">
              <w:rPr>
                <w:rFonts w:ascii="Arial" w:hAnsi="Arial" w:cs="Arial"/>
                <w:sz w:val="20"/>
              </w:rPr>
              <w:t>Occasionally</w:t>
            </w:r>
          </w:p>
          <w:p w14:paraId="541D6547" w14:textId="77777777" w:rsidR="0056598D" w:rsidRPr="00BF67F1" w:rsidRDefault="00BF67F1" w:rsidP="00BF67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min – 2.5 </w:t>
            </w:r>
            <w:proofErr w:type="spellStart"/>
            <w:r>
              <w:rPr>
                <w:rFonts w:ascii="Arial" w:hAnsi="Arial" w:cs="Arial"/>
                <w:sz w:val="20"/>
              </w:rPr>
              <w:t>h</w:t>
            </w:r>
            <w:r w:rsidR="0056598D" w:rsidRPr="00BF67F1">
              <w:rPr>
                <w:rFonts w:ascii="Arial" w:hAnsi="Arial" w:cs="Arial"/>
                <w:sz w:val="20"/>
              </w:rPr>
              <w:t>rs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14:paraId="06C328A4" w14:textId="77777777" w:rsidR="0056598D" w:rsidRPr="00BF67F1" w:rsidRDefault="0056598D" w:rsidP="00B26C72">
            <w:pPr>
              <w:rPr>
                <w:rFonts w:ascii="Arial" w:hAnsi="Arial" w:cs="Arial"/>
                <w:sz w:val="20"/>
              </w:rPr>
            </w:pPr>
            <w:r w:rsidRPr="00BF67F1">
              <w:rPr>
                <w:rFonts w:ascii="Arial" w:hAnsi="Arial" w:cs="Arial"/>
                <w:sz w:val="20"/>
              </w:rPr>
              <w:t>Frequently</w:t>
            </w:r>
          </w:p>
          <w:p w14:paraId="07FAD8E0" w14:textId="77777777" w:rsidR="0056598D" w:rsidRPr="00BF67F1" w:rsidRDefault="0056598D" w:rsidP="00B26C72">
            <w:pPr>
              <w:rPr>
                <w:rFonts w:ascii="Arial" w:hAnsi="Arial" w:cs="Arial"/>
                <w:sz w:val="20"/>
              </w:rPr>
            </w:pPr>
            <w:r w:rsidRPr="00BF67F1">
              <w:rPr>
                <w:rFonts w:ascii="Arial" w:hAnsi="Arial" w:cs="Arial"/>
                <w:sz w:val="20"/>
              </w:rPr>
              <w:t>2.5 – 5.5 hours</w:t>
            </w:r>
          </w:p>
        </w:tc>
        <w:tc>
          <w:tcPr>
            <w:tcW w:w="1705" w:type="dxa"/>
            <w:shd w:val="clear" w:color="auto" w:fill="auto"/>
          </w:tcPr>
          <w:p w14:paraId="3D5EACD1" w14:textId="77777777" w:rsidR="0056598D" w:rsidRPr="00BF67F1" w:rsidRDefault="0056598D" w:rsidP="00B26C72">
            <w:pPr>
              <w:rPr>
                <w:rFonts w:ascii="Arial" w:hAnsi="Arial" w:cs="Arial"/>
                <w:b/>
                <w:sz w:val="20"/>
              </w:rPr>
            </w:pPr>
            <w:r w:rsidRPr="00BF67F1">
              <w:rPr>
                <w:rFonts w:ascii="Arial" w:hAnsi="Arial" w:cs="Arial"/>
                <w:b/>
                <w:sz w:val="20"/>
              </w:rPr>
              <w:t>Continuously</w:t>
            </w:r>
          </w:p>
          <w:p w14:paraId="7418A48A" w14:textId="77777777" w:rsidR="0056598D" w:rsidRPr="00BF67F1" w:rsidRDefault="0056598D" w:rsidP="00B26C72">
            <w:pPr>
              <w:rPr>
                <w:rFonts w:ascii="Arial" w:hAnsi="Arial" w:cs="Arial"/>
                <w:b/>
                <w:sz w:val="20"/>
              </w:rPr>
            </w:pPr>
            <w:r w:rsidRPr="00BF67F1">
              <w:rPr>
                <w:rFonts w:ascii="Arial" w:hAnsi="Arial" w:cs="Arial"/>
                <w:b/>
                <w:sz w:val="20"/>
              </w:rPr>
              <w:t>5.5 hours +</w:t>
            </w:r>
          </w:p>
        </w:tc>
      </w:tr>
      <w:tr w:rsidR="0056598D" w:rsidRPr="004C069D" w14:paraId="75207B10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2A74308B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b/>
                <w:sz w:val="22"/>
                <w:szCs w:val="22"/>
              </w:rPr>
              <w:t>Lift</w:t>
            </w:r>
            <w:r w:rsidRPr="004C069D">
              <w:rPr>
                <w:rFonts w:ascii="Arial" w:hAnsi="Arial" w:cs="Arial"/>
                <w:sz w:val="22"/>
                <w:szCs w:val="22"/>
              </w:rPr>
              <w:t xml:space="preserve"> up to 10 pounds</w:t>
            </w:r>
          </w:p>
        </w:tc>
        <w:tc>
          <w:tcPr>
            <w:tcW w:w="1198" w:type="dxa"/>
            <w:shd w:val="clear" w:color="auto" w:fill="auto"/>
          </w:tcPr>
          <w:p w14:paraId="467709A8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5FBA3E9B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0700B294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0CF8B51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0DD2D140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7A1E107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11-24 pounds</w:t>
            </w:r>
          </w:p>
        </w:tc>
        <w:tc>
          <w:tcPr>
            <w:tcW w:w="1198" w:type="dxa"/>
            <w:shd w:val="clear" w:color="auto" w:fill="auto"/>
          </w:tcPr>
          <w:p w14:paraId="6E69B429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68318580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4EDB5C09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5066AB9F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2200BCCF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6BB23999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24 – 35 pounds</w:t>
            </w:r>
          </w:p>
        </w:tc>
        <w:tc>
          <w:tcPr>
            <w:tcW w:w="1198" w:type="dxa"/>
            <w:shd w:val="clear" w:color="auto" w:fill="auto"/>
          </w:tcPr>
          <w:p w14:paraId="2F588903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728CF740" w14:textId="77777777" w:rsidR="0056598D" w:rsidRPr="004C069D" w:rsidRDefault="00E6402E" w:rsidP="00B2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24F6572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197B15D1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3C1CD061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1158086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36 – 50 pounds</w:t>
            </w:r>
          </w:p>
        </w:tc>
        <w:tc>
          <w:tcPr>
            <w:tcW w:w="1198" w:type="dxa"/>
            <w:shd w:val="clear" w:color="auto" w:fill="auto"/>
          </w:tcPr>
          <w:p w14:paraId="7947EC0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5737A03D" w14:textId="77777777" w:rsidR="0056598D" w:rsidRPr="004C069D" w:rsidRDefault="00E6402E" w:rsidP="00B2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0C0B2532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229EAB42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732ECF03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3872E51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198" w:type="dxa"/>
            <w:shd w:val="clear" w:color="auto" w:fill="auto"/>
          </w:tcPr>
          <w:p w14:paraId="2ACA901F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3807D206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F110513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6AFC7C05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760A0521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65C8A863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b/>
                <w:sz w:val="22"/>
                <w:szCs w:val="22"/>
              </w:rPr>
              <w:t>Carry</w:t>
            </w:r>
            <w:r w:rsidRPr="004C069D">
              <w:rPr>
                <w:rFonts w:ascii="Arial" w:hAnsi="Arial" w:cs="Arial"/>
                <w:sz w:val="22"/>
                <w:szCs w:val="22"/>
              </w:rPr>
              <w:t xml:space="preserve"> up to 10 pounds</w:t>
            </w:r>
          </w:p>
        </w:tc>
        <w:tc>
          <w:tcPr>
            <w:tcW w:w="1198" w:type="dxa"/>
            <w:shd w:val="clear" w:color="auto" w:fill="auto"/>
          </w:tcPr>
          <w:p w14:paraId="5DF0D95F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7BCFF19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737342A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27D01D8A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2A73B85D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7973C68F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11-24 pounds</w:t>
            </w:r>
          </w:p>
        </w:tc>
        <w:tc>
          <w:tcPr>
            <w:tcW w:w="1198" w:type="dxa"/>
            <w:shd w:val="clear" w:color="auto" w:fill="auto"/>
          </w:tcPr>
          <w:p w14:paraId="69955AA7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21C3988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67BE4C8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0A8BA633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0BA65E15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3474865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24 – 35 pounds</w:t>
            </w:r>
          </w:p>
        </w:tc>
        <w:tc>
          <w:tcPr>
            <w:tcW w:w="1198" w:type="dxa"/>
            <w:shd w:val="clear" w:color="auto" w:fill="auto"/>
          </w:tcPr>
          <w:p w14:paraId="7552F7DE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0AFC034D" w14:textId="77777777" w:rsidR="0056598D" w:rsidRPr="004C069D" w:rsidRDefault="003118C9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011759FF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77E447E0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76B7D848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0873F478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36 – 50 pounds</w:t>
            </w:r>
          </w:p>
        </w:tc>
        <w:tc>
          <w:tcPr>
            <w:tcW w:w="1198" w:type="dxa"/>
            <w:shd w:val="clear" w:color="auto" w:fill="auto"/>
          </w:tcPr>
          <w:p w14:paraId="637652D8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4D550B99" w14:textId="77777777" w:rsidR="0056598D" w:rsidRPr="004C069D" w:rsidRDefault="004C069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52AAD255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7E53FA57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3ABC3F92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05F14BF4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198" w:type="dxa"/>
            <w:shd w:val="clear" w:color="auto" w:fill="auto"/>
          </w:tcPr>
          <w:p w14:paraId="14FB849E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101B64F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5FDEB3F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79367F3D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597AC33F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62DF99FB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Push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37231923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58881D38" w14:textId="77777777" w:rsidR="0056598D" w:rsidRPr="004C069D" w:rsidRDefault="003118C9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78D5CE73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3D5DFB34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732E6365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55A11B0E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Pull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2097D9C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7C8989A4" w14:textId="77777777" w:rsidR="0056598D" w:rsidRPr="004C069D" w:rsidRDefault="003118C9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43725230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13C7CDC9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5B26E04A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55A80F8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Reach overhead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2B6989C9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0AD7BDA3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1192D2FC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8B4CCF0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335D93E0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7D774D32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Climb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64D980F5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07351258" w14:textId="77777777" w:rsidR="0056598D" w:rsidRPr="004C069D" w:rsidRDefault="004C069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1A0D7D8F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12968449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63C5116A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27FECA6C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Squat/Bend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74A86719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7B88306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32B6B9A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26FD702C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016D6407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1A39E9A6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Sit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3AC54C7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3E14205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5289327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5" w:type="dxa"/>
            <w:shd w:val="clear" w:color="auto" w:fill="auto"/>
          </w:tcPr>
          <w:p w14:paraId="20A1FCD6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1989CC82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5CA3228E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Stand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79717C66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11BE400E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4AAC1B3F" w14:textId="77777777" w:rsidR="0056598D" w:rsidRPr="004C069D" w:rsidRDefault="003118C9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5" w:type="dxa"/>
            <w:shd w:val="clear" w:color="auto" w:fill="auto"/>
          </w:tcPr>
          <w:p w14:paraId="479E28A3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04081B5D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56776227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Balance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3CFD6495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60088FF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43886095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61EE0A25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18A767AD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460E842B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Walk/Move About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35F1471B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0441965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331AF5E" w14:textId="77777777" w:rsidR="0056598D" w:rsidRPr="004C069D" w:rsidRDefault="004C069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5" w:type="dxa"/>
            <w:shd w:val="clear" w:color="auto" w:fill="auto"/>
          </w:tcPr>
          <w:p w14:paraId="04219D97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7EE59ECA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694105B4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Grasping simple or firm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14:paraId="7E84AA85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428EB23E" w14:textId="77777777" w:rsidR="0056598D" w:rsidRPr="004C069D" w:rsidRDefault="00E6402E" w:rsidP="00B2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7758CD29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24C39987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46848AD9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4A09A7E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Keyboard Manipulation</w:t>
            </w:r>
          </w:p>
        </w:tc>
        <w:tc>
          <w:tcPr>
            <w:tcW w:w="1198" w:type="dxa"/>
            <w:shd w:val="clear" w:color="auto" w:fill="auto"/>
          </w:tcPr>
          <w:p w14:paraId="6F7B91A6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728F7EBE" w14:textId="77777777" w:rsidR="0056598D" w:rsidRPr="004C069D" w:rsidRDefault="00E6402E" w:rsidP="00B2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05FE3F88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05D7E54E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65FC7BC1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65CF726F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Work at heights</w:t>
            </w:r>
          </w:p>
        </w:tc>
        <w:tc>
          <w:tcPr>
            <w:tcW w:w="1198" w:type="dxa"/>
            <w:shd w:val="clear" w:color="auto" w:fill="auto"/>
          </w:tcPr>
          <w:p w14:paraId="6265F0B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9" w:type="dxa"/>
            <w:shd w:val="clear" w:color="auto" w:fill="auto"/>
          </w:tcPr>
          <w:p w14:paraId="7BD0F8B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AE19870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5BA1B729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3C8659AB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22248F7B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Operate heavy machinery</w:t>
            </w:r>
          </w:p>
        </w:tc>
        <w:tc>
          <w:tcPr>
            <w:tcW w:w="1198" w:type="dxa"/>
            <w:shd w:val="clear" w:color="auto" w:fill="auto"/>
          </w:tcPr>
          <w:p w14:paraId="6FA11887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9" w:type="dxa"/>
            <w:shd w:val="clear" w:color="auto" w:fill="auto"/>
          </w:tcPr>
          <w:p w14:paraId="1236F1C0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60E50C38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E12A665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68866EBA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092ABAF5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Operate desk machines</w:t>
            </w:r>
          </w:p>
        </w:tc>
        <w:tc>
          <w:tcPr>
            <w:tcW w:w="1198" w:type="dxa"/>
            <w:shd w:val="clear" w:color="auto" w:fill="auto"/>
          </w:tcPr>
          <w:p w14:paraId="47530792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57563937" w14:textId="77777777" w:rsidR="0056598D" w:rsidRPr="004C069D" w:rsidRDefault="00E6402E" w:rsidP="00B2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14:paraId="21DDD045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558BA003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630D0F31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0852B508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Exposed to changes in temperature</w:t>
            </w:r>
          </w:p>
        </w:tc>
        <w:tc>
          <w:tcPr>
            <w:tcW w:w="1198" w:type="dxa"/>
            <w:shd w:val="clear" w:color="auto" w:fill="auto"/>
          </w:tcPr>
          <w:p w14:paraId="67F7B71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2538D11E" w14:textId="77777777" w:rsidR="0056598D" w:rsidRPr="004C069D" w:rsidRDefault="00F217A4" w:rsidP="00F21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*see below</w:t>
            </w:r>
          </w:p>
        </w:tc>
        <w:tc>
          <w:tcPr>
            <w:tcW w:w="1564" w:type="dxa"/>
            <w:shd w:val="clear" w:color="auto" w:fill="auto"/>
          </w:tcPr>
          <w:p w14:paraId="0FBB2FDD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1B27DB19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98D" w:rsidRPr="004C069D" w14:paraId="2D67FB53" w14:textId="77777777" w:rsidTr="0056598D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070CC516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Exposed to dust, fumes, gases, chemicals</w:t>
            </w:r>
          </w:p>
        </w:tc>
        <w:tc>
          <w:tcPr>
            <w:tcW w:w="1198" w:type="dxa"/>
            <w:shd w:val="clear" w:color="auto" w:fill="auto"/>
          </w:tcPr>
          <w:p w14:paraId="0FF1A141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9" w:type="dxa"/>
            <w:shd w:val="clear" w:color="auto" w:fill="auto"/>
          </w:tcPr>
          <w:p w14:paraId="43C4004C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514C3A9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7470FB5C" w14:textId="77777777" w:rsidR="0056598D" w:rsidRPr="004C069D" w:rsidRDefault="0056598D" w:rsidP="00B2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6C" w:rsidRPr="004C069D" w14:paraId="4453C7EA" w14:textId="77777777" w:rsidTr="00BA1F40">
        <w:trPr>
          <w:gridAfter w:val="1"/>
          <w:wAfter w:w="146" w:type="dxa"/>
          <w:trHeight w:val="345"/>
        </w:trPr>
        <w:tc>
          <w:tcPr>
            <w:tcW w:w="4050" w:type="dxa"/>
            <w:shd w:val="clear" w:color="auto" w:fill="auto"/>
          </w:tcPr>
          <w:p w14:paraId="09215F38" w14:textId="77777777" w:rsidR="0046276C" w:rsidRPr="004C069D" w:rsidRDefault="0046276C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176" w:type="dxa"/>
            <w:gridSpan w:val="4"/>
            <w:shd w:val="clear" w:color="auto" w:fill="auto"/>
          </w:tcPr>
          <w:p w14:paraId="604EA66F" w14:textId="77777777" w:rsidR="0046276C" w:rsidRPr="0046276C" w:rsidRDefault="0046276C" w:rsidP="00462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require extensive tactile </w:t>
            </w:r>
            <w:r w:rsidR="00F32119">
              <w:rPr>
                <w:rFonts w:ascii="Arial" w:hAnsi="Arial" w:cs="Arial"/>
                <w:sz w:val="22"/>
                <w:szCs w:val="22"/>
              </w:rPr>
              <w:t xml:space="preserve">sign language </w:t>
            </w:r>
            <w:r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</w:tr>
      <w:tr w:rsidR="0056598D" w:rsidRPr="004C069D" w14:paraId="12F4E122" w14:textId="77777777" w:rsidTr="0056598D">
        <w:trPr>
          <w:trHeight w:val="345"/>
        </w:trPr>
        <w:tc>
          <w:tcPr>
            <w:tcW w:w="10372" w:type="dxa"/>
            <w:gridSpan w:val="6"/>
            <w:shd w:val="clear" w:color="auto" w:fill="E6E6E6"/>
          </w:tcPr>
          <w:p w14:paraId="5D2942CF" w14:textId="77777777" w:rsidR="0056598D" w:rsidRPr="004C069D" w:rsidRDefault="0056598D" w:rsidP="00B26C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b/>
                <w:sz w:val="22"/>
                <w:szCs w:val="22"/>
              </w:rPr>
              <w:t>PRIMARY WORKING CONDITIONS</w:t>
            </w:r>
          </w:p>
        </w:tc>
      </w:tr>
      <w:tr w:rsidR="0056598D" w:rsidRPr="004C069D" w14:paraId="3DF51EB2" w14:textId="77777777" w:rsidTr="0056598D">
        <w:trPr>
          <w:trHeight w:val="345"/>
        </w:trPr>
        <w:tc>
          <w:tcPr>
            <w:tcW w:w="4050" w:type="dxa"/>
            <w:tcBorders>
              <w:bottom w:val="nil"/>
            </w:tcBorders>
            <w:shd w:val="clear" w:color="auto" w:fill="auto"/>
          </w:tcPr>
          <w:p w14:paraId="576D9856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Average Noise Exposure</w:t>
            </w:r>
          </w:p>
        </w:tc>
        <w:tc>
          <w:tcPr>
            <w:tcW w:w="6322" w:type="dxa"/>
            <w:gridSpan w:val="5"/>
            <w:tcBorders>
              <w:bottom w:val="nil"/>
            </w:tcBorders>
            <w:shd w:val="clear" w:color="auto" w:fill="auto"/>
          </w:tcPr>
          <w:p w14:paraId="227A03EB" w14:textId="77777777" w:rsidR="0056598D" w:rsidRPr="004C069D" w:rsidRDefault="0056598D" w:rsidP="004C069D">
            <w:pPr>
              <w:ind w:left="42"/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 xml:space="preserve">Normal </w:t>
            </w:r>
            <w:r w:rsidR="004C069D" w:rsidRPr="004C069D">
              <w:rPr>
                <w:rFonts w:ascii="Arial" w:hAnsi="Arial" w:cs="Arial"/>
                <w:sz w:val="22"/>
                <w:szCs w:val="22"/>
              </w:rPr>
              <w:t>home and community noise levels</w:t>
            </w:r>
          </w:p>
        </w:tc>
      </w:tr>
      <w:tr w:rsidR="0056598D" w:rsidRPr="004C069D" w14:paraId="1D076B0E" w14:textId="77777777" w:rsidTr="0056598D">
        <w:trPr>
          <w:trHeight w:val="345"/>
        </w:trPr>
        <w:tc>
          <w:tcPr>
            <w:tcW w:w="4050" w:type="dxa"/>
            <w:tcBorders>
              <w:top w:val="nil"/>
            </w:tcBorders>
            <w:shd w:val="clear" w:color="auto" w:fill="auto"/>
          </w:tcPr>
          <w:p w14:paraId="7FA761B6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Equipment Operated</w:t>
            </w:r>
          </w:p>
        </w:tc>
        <w:tc>
          <w:tcPr>
            <w:tcW w:w="6322" w:type="dxa"/>
            <w:gridSpan w:val="5"/>
            <w:tcBorders>
              <w:top w:val="nil"/>
            </w:tcBorders>
            <w:shd w:val="clear" w:color="auto" w:fill="auto"/>
          </w:tcPr>
          <w:p w14:paraId="535C7528" w14:textId="77777777" w:rsidR="0056598D" w:rsidRPr="004C069D" w:rsidRDefault="004C069D" w:rsidP="00B26C7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Motor vehicle and some office equipment</w:t>
            </w:r>
          </w:p>
        </w:tc>
      </w:tr>
      <w:tr w:rsidR="0056598D" w:rsidRPr="004C069D" w14:paraId="4CCB224F" w14:textId="77777777" w:rsidTr="0056598D">
        <w:trPr>
          <w:trHeight w:val="345"/>
        </w:trPr>
        <w:tc>
          <w:tcPr>
            <w:tcW w:w="4050" w:type="dxa"/>
            <w:shd w:val="clear" w:color="auto" w:fill="auto"/>
          </w:tcPr>
          <w:p w14:paraId="40A2C4AA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 xml:space="preserve">Working Hazards              </w:t>
            </w:r>
          </w:p>
        </w:tc>
        <w:tc>
          <w:tcPr>
            <w:tcW w:w="6322" w:type="dxa"/>
            <w:gridSpan w:val="5"/>
            <w:shd w:val="clear" w:color="auto" w:fill="auto"/>
          </w:tcPr>
          <w:p w14:paraId="3F5F79A9" w14:textId="77777777" w:rsidR="0056598D" w:rsidRPr="004C069D" w:rsidRDefault="0056598D" w:rsidP="00B26C72">
            <w:pPr>
              <w:rPr>
                <w:rFonts w:ascii="Arial" w:hAnsi="Arial" w:cs="Arial"/>
                <w:sz w:val="22"/>
                <w:szCs w:val="22"/>
              </w:rPr>
            </w:pPr>
            <w:r w:rsidRPr="004C069D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6598D" w:rsidRPr="004C069D" w14:paraId="3EA323E0" w14:textId="77777777" w:rsidTr="0056598D">
        <w:trPr>
          <w:trHeight w:val="360"/>
        </w:trPr>
        <w:tc>
          <w:tcPr>
            <w:tcW w:w="10372" w:type="dxa"/>
            <w:gridSpan w:val="6"/>
            <w:shd w:val="clear" w:color="auto" w:fill="auto"/>
          </w:tcPr>
          <w:p w14:paraId="27F00957" w14:textId="77777777" w:rsidR="0056598D" w:rsidRPr="004C069D" w:rsidRDefault="00F217A4" w:rsidP="00B2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 May be exp</w:t>
            </w:r>
            <w:r w:rsidR="004C069D" w:rsidRPr="004C069D">
              <w:rPr>
                <w:rFonts w:ascii="Arial" w:hAnsi="Arial" w:cs="Arial"/>
                <w:sz w:val="22"/>
                <w:szCs w:val="22"/>
              </w:rPr>
              <w:t>osed to pets and smoke in client homes.  Guide dogs may be present.</w:t>
            </w:r>
            <w:r w:rsidR="0056598D" w:rsidRPr="004C069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217A4" w:rsidRPr="004C069D" w14:paraId="19123D0E" w14:textId="77777777" w:rsidTr="0056598D">
        <w:trPr>
          <w:trHeight w:val="360"/>
        </w:trPr>
        <w:tc>
          <w:tcPr>
            <w:tcW w:w="10372" w:type="dxa"/>
            <w:gridSpan w:val="6"/>
            <w:shd w:val="clear" w:color="auto" w:fill="auto"/>
          </w:tcPr>
          <w:p w14:paraId="13A416FA" w14:textId="77777777" w:rsidR="00F217A4" w:rsidRDefault="00F217A4" w:rsidP="00B2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Exposure to outdoor environment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 weather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conditions, as expected in Minnesota</w:t>
            </w:r>
          </w:p>
        </w:tc>
      </w:tr>
    </w:tbl>
    <w:p w14:paraId="6BBCF975" w14:textId="77777777" w:rsidR="00B004F5" w:rsidRPr="004C069D" w:rsidRDefault="00B004F5" w:rsidP="0056598D">
      <w:pPr>
        <w:rPr>
          <w:rFonts w:ascii="Arial" w:hAnsi="Arial" w:cs="Arial"/>
          <w:b/>
          <w:sz w:val="22"/>
          <w:szCs w:val="22"/>
          <w:u w:val="single"/>
        </w:rPr>
      </w:pPr>
    </w:p>
    <w:sectPr w:rsidR="00B004F5" w:rsidRPr="004C069D" w:rsidSect="0056598D"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6809" w14:textId="77777777" w:rsidR="00F44431" w:rsidRDefault="00F44431" w:rsidP="000922EC">
      <w:r>
        <w:separator/>
      </w:r>
    </w:p>
  </w:endnote>
  <w:endnote w:type="continuationSeparator" w:id="0">
    <w:p w14:paraId="23249E8F" w14:textId="77777777" w:rsidR="00F44431" w:rsidRDefault="00F44431" w:rsidP="000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PAD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C91B2" w14:textId="77777777" w:rsidR="00F44431" w:rsidRDefault="00F44431" w:rsidP="000922EC">
      <w:r>
        <w:separator/>
      </w:r>
    </w:p>
  </w:footnote>
  <w:footnote w:type="continuationSeparator" w:id="0">
    <w:p w14:paraId="12DF42DC" w14:textId="77777777" w:rsidR="00F44431" w:rsidRDefault="00F44431" w:rsidP="0009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54E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767"/>
    <w:multiLevelType w:val="hybridMultilevel"/>
    <w:tmpl w:val="C58C4664"/>
    <w:lvl w:ilvl="0" w:tplc="344A6074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263"/>
    <w:multiLevelType w:val="hybridMultilevel"/>
    <w:tmpl w:val="725E11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27564C1"/>
    <w:multiLevelType w:val="hybridMultilevel"/>
    <w:tmpl w:val="1E6089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9842F63"/>
    <w:multiLevelType w:val="hybridMultilevel"/>
    <w:tmpl w:val="2938A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314B4"/>
    <w:multiLevelType w:val="hybridMultilevel"/>
    <w:tmpl w:val="E26E4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AF63BFA"/>
    <w:multiLevelType w:val="hybridMultilevel"/>
    <w:tmpl w:val="4448CE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44015D9"/>
    <w:multiLevelType w:val="hybridMultilevel"/>
    <w:tmpl w:val="A5006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86A0D"/>
    <w:multiLevelType w:val="hybridMultilevel"/>
    <w:tmpl w:val="7164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007"/>
    <w:multiLevelType w:val="hybridMultilevel"/>
    <w:tmpl w:val="F7FAB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04B53"/>
    <w:multiLevelType w:val="singleLevel"/>
    <w:tmpl w:val="453C98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24DF4863"/>
    <w:multiLevelType w:val="singleLevel"/>
    <w:tmpl w:val="453C98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28AE56DE"/>
    <w:multiLevelType w:val="hybridMultilevel"/>
    <w:tmpl w:val="BB26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49BA"/>
    <w:multiLevelType w:val="hybridMultilevel"/>
    <w:tmpl w:val="7CCC0484"/>
    <w:lvl w:ilvl="0" w:tplc="BB900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B6B8D"/>
    <w:multiLevelType w:val="hybridMultilevel"/>
    <w:tmpl w:val="BDEA5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97D0D"/>
    <w:multiLevelType w:val="hybridMultilevel"/>
    <w:tmpl w:val="7A6AA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D73433"/>
    <w:multiLevelType w:val="singleLevel"/>
    <w:tmpl w:val="843A150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u w:val="single"/>
      </w:rPr>
    </w:lvl>
  </w:abstractNum>
  <w:abstractNum w:abstractNumId="17" w15:restartNumberingAfterBreak="0">
    <w:nsid w:val="2F157201"/>
    <w:multiLevelType w:val="hybridMultilevel"/>
    <w:tmpl w:val="D5883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9543C"/>
    <w:multiLevelType w:val="hybridMultilevel"/>
    <w:tmpl w:val="7ACA1904"/>
    <w:lvl w:ilvl="0" w:tplc="4200740C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D54DA"/>
    <w:multiLevelType w:val="hybridMultilevel"/>
    <w:tmpl w:val="CAF4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35EA0"/>
    <w:multiLevelType w:val="hybridMultilevel"/>
    <w:tmpl w:val="D80255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E9F45A0"/>
    <w:multiLevelType w:val="hybridMultilevel"/>
    <w:tmpl w:val="BDD05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C4593"/>
    <w:multiLevelType w:val="hybridMultilevel"/>
    <w:tmpl w:val="C0E2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57B31"/>
    <w:multiLevelType w:val="hybridMultilevel"/>
    <w:tmpl w:val="B776A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E6C71"/>
    <w:multiLevelType w:val="hybridMultilevel"/>
    <w:tmpl w:val="E4E4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D3FE5"/>
    <w:multiLevelType w:val="hybridMultilevel"/>
    <w:tmpl w:val="0F6ADA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67211C38"/>
    <w:multiLevelType w:val="singleLevel"/>
    <w:tmpl w:val="453C98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27" w15:restartNumberingAfterBreak="0">
    <w:nsid w:val="69231F17"/>
    <w:multiLevelType w:val="hybridMultilevel"/>
    <w:tmpl w:val="C76C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B2177"/>
    <w:multiLevelType w:val="hybridMultilevel"/>
    <w:tmpl w:val="11C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7330F"/>
    <w:multiLevelType w:val="hybridMultilevel"/>
    <w:tmpl w:val="179E85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AD52A2F"/>
    <w:multiLevelType w:val="hybridMultilevel"/>
    <w:tmpl w:val="012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95622"/>
    <w:multiLevelType w:val="hybridMultilevel"/>
    <w:tmpl w:val="6298DE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B0CDE"/>
    <w:multiLevelType w:val="hybridMultilevel"/>
    <w:tmpl w:val="9D843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7A146D"/>
    <w:multiLevelType w:val="hybridMultilevel"/>
    <w:tmpl w:val="B1E0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11CB"/>
    <w:multiLevelType w:val="hybridMultilevel"/>
    <w:tmpl w:val="9C8E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A1EE1"/>
    <w:multiLevelType w:val="hybridMultilevel"/>
    <w:tmpl w:val="B4C6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A0134A"/>
    <w:multiLevelType w:val="singleLevel"/>
    <w:tmpl w:val="453C98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37" w15:restartNumberingAfterBreak="0">
    <w:nsid w:val="73E85CD7"/>
    <w:multiLevelType w:val="hybridMultilevel"/>
    <w:tmpl w:val="DDB61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687409"/>
    <w:multiLevelType w:val="singleLevel"/>
    <w:tmpl w:val="453C98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39" w15:restartNumberingAfterBreak="0">
    <w:nsid w:val="77C76BC6"/>
    <w:multiLevelType w:val="singleLevel"/>
    <w:tmpl w:val="453C98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40" w15:restartNumberingAfterBreak="0">
    <w:nsid w:val="785A6EED"/>
    <w:multiLevelType w:val="hybridMultilevel"/>
    <w:tmpl w:val="A95EEB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031AF"/>
    <w:multiLevelType w:val="hybridMultilevel"/>
    <w:tmpl w:val="915CF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5649A"/>
    <w:multiLevelType w:val="singleLevel"/>
    <w:tmpl w:val="453C98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num w:numId="1">
    <w:abstractNumId w:val="42"/>
  </w:num>
  <w:num w:numId="2">
    <w:abstractNumId w:val="38"/>
  </w:num>
  <w:num w:numId="3">
    <w:abstractNumId w:val="36"/>
  </w:num>
  <w:num w:numId="4">
    <w:abstractNumId w:val="39"/>
  </w:num>
  <w:num w:numId="5">
    <w:abstractNumId w:val="10"/>
  </w:num>
  <w:num w:numId="6">
    <w:abstractNumId w:val="26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1"/>
  </w:num>
  <w:num w:numId="12">
    <w:abstractNumId w:val="13"/>
  </w:num>
  <w:num w:numId="13">
    <w:abstractNumId w:val="9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6"/>
  </w:num>
  <w:num w:numId="19">
    <w:abstractNumId w:val="2"/>
  </w:num>
  <w:num w:numId="20">
    <w:abstractNumId w:val="29"/>
  </w:num>
  <w:num w:numId="21">
    <w:abstractNumId w:val="20"/>
  </w:num>
  <w:num w:numId="22">
    <w:abstractNumId w:val="40"/>
  </w:num>
  <w:num w:numId="23">
    <w:abstractNumId w:val="19"/>
  </w:num>
  <w:num w:numId="24">
    <w:abstractNumId w:val="33"/>
  </w:num>
  <w:num w:numId="25">
    <w:abstractNumId w:val="27"/>
  </w:num>
  <w:num w:numId="26">
    <w:abstractNumId w:val="28"/>
  </w:num>
  <w:num w:numId="27">
    <w:abstractNumId w:val="23"/>
  </w:num>
  <w:num w:numId="28">
    <w:abstractNumId w:val="12"/>
  </w:num>
  <w:num w:numId="29">
    <w:abstractNumId w:val="7"/>
  </w:num>
  <w:num w:numId="30">
    <w:abstractNumId w:val="4"/>
  </w:num>
  <w:num w:numId="31">
    <w:abstractNumId w:val="30"/>
  </w:num>
  <w:num w:numId="32">
    <w:abstractNumId w:val="34"/>
  </w:num>
  <w:num w:numId="33">
    <w:abstractNumId w:val="5"/>
  </w:num>
  <w:num w:numId="34">
    <w:abstractNumId w:val="37"/>
  </w:num>
  <w:num w:numId="35">
    <w:abstractNumId w:val="15"/>
  </w:num>
  <w:num w:numId="36">
    <w:abstractNumId w:val="35"/>
  </w:num>
  <w:num w:numId="37">
    <w:abstractNumId w:val="32"/>
  </w:num>
  <w:num w:numId="38">
    <w:abstractNumId w:val="14"/>
  </w:num>
  <w:num w:numId="39">
    <w:abstractNumId w:val="8"/>
  </w:num>
  <w:num w:numId="40">
    <w:abstractNumId w:val="25"/>
  </w:num>
  <w:num w:numId="41">
    <w:abstractNumId w:val="41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7F8606-1DBD-4A16-AF0E-C2BDCF73AD86}"/>
    <w:docVar w:name="dgnword-eventsink" w:val="88271224"/>
  </w:docVars>
  <w:rsids>
    <w:rsidRoot w:val="002F5D60"/>
    <w:rsid w:val="000404F9"/>
    <w:rsid w:val="00040C39"/>
    <w:rsid w:val="000656A4"/>
    <w:rsid w:val="000922EC"/>
    <w:rsid w:val="000A7EF8"/>
    <w:rsid w:val="000C2DCB"/>
    <w:rsid w:val="00122097"/>
    <w:rsid w:val="0013234B"/>
    <w:rsid w:val="00136C58"/>
    <w:rsid w:val="00146BA9"/>
    <w:rsid w:val="00151121"/>
    <w:rsid w:val="001646C3"/>
    <w:rsid w:val="00183AF2"/>
    <w:rsid w:val="00186E14"/>
    <w:rsid w:val="001903B1"/>
    <w:rsid w:val="001A30E8"/>
    <w:rsid w:val="001A76EE"/>
    <w:rsid w:val="001B4ED7"/>
    <w:rsid w:val="001F653F"/>
    <w:rsid w:val="002017CC"/>
    <w:rsid w:val="00215769"/>
    <w:rsid w:val="0024216F"/>
    <w:rsid w:val="002429E2"/>
    <w:rsid w:val="002559BE"/>
    <w:rsid w:val="0026791F"/>
    <w:rsid w:val="00285959"/>
    <w:rsid w:val="00292542"/>
    <w:rsid w:val="002A00AE"/>
    <w:rsid w:val="002B0D4E"/>
    <w:rsid w:val="002C03DF"/>
    <w:rsid w:val="002D49AF"/>
    <w:rsid w:val="002D717B"/>
    <w:rsid w:val="002F5D60"/>
    <w:rsid w:val="00307905"/>
    <w:rsid w:val="003118C9"/>
    <w:rsid w:val="003216A5"/>
    <w:rsid w:val="00325486"/>
    <w:rsid w:val="0037002C"/>
    <w:rsid w:val="00374A18"/>
    <w:rsid w:val="0038713D"/>
    <w:rsid w:val="003E7B90"/>
    <w:rsid w:val="00406390"/>
    <w:rsid w:val="00410A53"/>
    <w:rsid w:val="00427555"/>
    <w:rsid w:val="00443964"/>
    <w:rsid w:val="00452D66"/>
    <w:rsid w:val="0046276C"/>
    <w:rsid w:val="00470A56"/>
    <w:rsid w:val="00486CD7"/>
    <w:rsid w:val="004B7007"/>
    <w:rsid w:val="004C069D"/>
    <w:rsid w:val="004D4B5A"/>
    <w:rsid w:val="004E6EB9"/>
    <w:rsid w:val="0052154F"/>
    <w:rsid w:val="005272A5"/>
    <w:rsid w:val="0053161E"/>
    <w:rsid w:val="0056598D"/>
    <w:rsid w:val="005760D1"/>
    <w:rsid w:val="005A30F0"/>
    <w:rsid w:val="005D2795"/>
    <w:rsid w:val="006012DC"/>
    <w:rsid w:val="006176AC"/>
    <w:rsid w:val="00661C3A"/>
    <w:rsid w:val="006704B0"/>
    <w:rsid w:val="00696267"/>
    <w:rsid w:val="006B6E26"/>
    <w:rsid w:val="006C5FC8"/>
    <w:rsid w:val="006C6B4D"/>
    <w:rsid w:val="006E4D46"/>
    <w:rsid w:val="006F5CD7"/>
    <w:rsid w:val="00714A82"/>
    <w:rsid w:val="00726F2F"/>
    <w:rsid w:val="007403FE"/>
    <w:rsid w:val="0074446C"/>
    <w:rsid w:val="00755F1B"/>
    <w:rsid w:val="00766BF2"/>
    <w:rsid w:val="00780BD1"/>
    <w:rsid w:val="007A2BD0"/>
    <w:rsid w:val="007B6FFB"/>
    <w:rsid w:val="007F0256"/>
    <w:rsid w:val="00807902"/>
    <w:rsid w:val="00812E32"/>
    <w:rsid w:val="00827901"/>
    <w:rsid w:val="0084052D"/>
    <w:rsid w:val="008502AE"/>
    <w:rsid w:val="00867A3A"/>
    <w:rsid w:val="00887AA4"/>
    <w:rsid w:val="008B3FA5"/>
    <w:rsid w:val="008B696D"/>
    <w:rsid w:val="008E2A95"/>
    <w:rsid w:val="008E649E"/>
    <w:rsid w:val="0090776B"/>
    <w:rsid w:val="0091063F"/>
    <w:rsid w:val="00913530"/>
    <w:rsid w:val="00927E88"/>
    <w:rsid w:val="00947717"/>
    <w:rsid w:val="00954A5E"/>
    <w:rsid w:val="009579CC"/>
    <w:rsid w:val="00965303"/>
    <w:rsid w:val="00980256"/>
    <w:rsid w:val="0098173D"/>
    <w:rsid w:val="00990C55"/>
    <w:rsid w:val="009A3B22"/>
    <w:rsid w:val="009B19EF"/>
    <w:rsid w:val="009B32A4"/>
    <w:rsid w:val="009C5E9A"/>
    <w:rsid w:val="009D64DD"/>
    <w:rsid w:val="009E118C"/>
    <w:rsid w:val="009E12EC"/>
    <w:rsid w:val="009F0437"/>
    <w:rsid w:val="00A00DCC"/>
    <w:rsid w:val="00A05A80"/>
    <w:rsid w:val="00A21353"/>
    <w:rsid w:val="00A23C04"/>
    <w:rsid w:val="00A41E5C"/>
    <w:rsid w:val="00A538F0"/>
    <w:rsid w:val="00A54331"/>
    <w:rsid w:val="00A72D90"/>
    <w:rsid w:val="00A97A62"/>
    <w:rsid w:val="00AA0D7F"/>
    <w:rsid w:val="00AA7CD9"/>
    <w:rsid w:val="00AB5C27"/>
    <w:rsid w:val="00AB7A01"/>
    <w:rsid w:val="00AF00DA"/>
    <w:rsid w:val="00AF03E6"/>
    <w:rsid w:val="00AF7F1F"/>
    <w:rsid w:val="00B004F5"/>
    <w:rsid w:val="00B11284"/>
    <w:rsid w:val="00B23B97"/>
    <w:rsid w:val="00B26C72"/>
    <w:rsid w:val="00B375C4"/>
    <w:rsid w:val="00B47439"/>
    <w:rsid w:val="00B52DEA"/>
    <w:rsid w:val="00B5632D"/>
    <w:rsid w:val="00B60C1B"/>
    <w:rsid w:val="00B80673"/>
    <w:rsid w:val="00B80EAA"/>
    <w:rsid w:val="00B95572"/>
    <w:rsid w:val="00BA1F40"/>
    <w:rsid w:val="00BC1AF1"/>
    <w:rsid w:val="00BE4443"/>
    <w:rsid w:val="00BE629F"/>
    <w:rsid w:val="00BF59CD"/>
    <w:rsid w:val="00BF67F1"/>
    <w:rsid w:val="00C05067"/>
    <w:rsid w:val="00C14C9F"/>
    <w:rsid w:val="00C63AD3"/>
    <w:rsid w:val="00C7126D"/>
    <w:rsid w:val="00C7747C"/>
    <w:rsid w:val="00CA72C9"/>
    <w:rsid w:val="00CA7377"/>
    <w:rsid w:val="00CB5EB3"/>
    <w:rsid w:val="00CB6480"/>
    <w:rsid w:val="00CC28F6"/>
    <w:rsid w:val="00CD31E6"/>
    <w:rsid w:val="00CD7F82"/>
    <w:rsid w:val="00CE13EE"/>
    <w:rsid w:val="00CE280A"/>
    <w:rsid w:val="00D3655B"/>
    <w:rsid w:val="00D472C8"/>
    <w:rsid w:val="00D83528"/>
    <w:rsid w:val="00DB1753"/>
    <w:rsid w:val="00DC511C"/>
    <w:rsid w:val="00DC65C5"/>
    <w:rsid w:val="00DD0035"/>
    <w:rsid w:val="00DF5C35"/>
    <w:rsid w:val="00E0626F"/>
    <w:rsid w:val="00E24FF3"/>
    <w:rsid w:val="00E407D5"/>
    <w:rsid w:val="00E417C2"/>
    <w:rsid w:val="00E43257"/>
    <w:rsid w:val="00E6402E"/>
    <w:rsid w:val="00EA6FED"/>
    <w:rsid w:val="00EC34FA"/>
    <w:rsid w:val="00EC67B4"/>
    <w:rsid w:val="00EE47E7"/>
    <w:rsid w:val="00F06F6E"/>
    <w:rsid w:val="00F14C77"/>
    <w:rsid w:val="00F15A17"/>
    <w:rsid w:val="00F217A4"/>
    <w:rsid w:val="00F32119"/>
    <w:rsid w:val="00F42BB6"/>
    <w:rsid w:val="00F44431"/>
    <w:rsid w:val="00F45E00"/>
    <w:rsid w:val="00F45EE6"/>
    <w:rsid w:val="00F46D01"/>
    <w:rsid w:val="00F50F47"/>
    <w:rsid w:val="00F536C2"/>
    <w:rsid w:val="00F66017"/>
    <w:rsid w:val="00F86B99"/>
    <w:rsid w:val="00F91FDF"/>
    <w:rsid w:val="00F97577"/>
    <w:rsid w:val="00FC6BF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2A78C"/>
  <w15:docId w15:val="{3432D07C-22ED-45F5-94B0-43D0E04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aliases w:val="Subheads"/>
    <w:basedOn w:val="Default"/>
    <w:next w:val="Default"/>
    <w:link w:val="Heading1Char"/>
    <w:uiPriority w:val="99"/>
    <w:qFormat/>
    <w:rsid w:val="00F45E00"/>
    <w:pPr>
      <w:outlineLvl w:val="0"/>
    </w:pPr>
    <w:rPr>
      <w:rFonts w:ascii="BPPADM+Arial,Bold" w:hAnsi="BPPADM+Arial,Bold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22E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92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2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22EC"/>
    <w:rPr>
      <w:sz w:val="26"/>
    </w:rPr>
  </w:style>
  <w:style w:type="paragraph" w:styleId="Footer">
    <w:name w:val="footer"/>
    <w:basedOn w:val="Normal"/>
    <w:link w:val="FooterChar"/>
    <w:uiPriority w:val="99"/>
    <w:rsid w:val="000922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922EC"/>
    <w:rPr>
      <w:sz w:val="26"/>
    </w:rPr>
  </w:style>
  <w:style w:type="paragraph" w:customStyle="1" w:styleId="Default">
    <w:name w:val="Default"/>
    <w:rsid w:val="005760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83AF2"/>
    <w:pPr>
      <w:tabs>
        <w:tab w:val="left" w:pos="540"/>
      </w:tabs>
      <w:overflowPunct/>
      <w:autoSpaceDE/>
      <w:autoSpaceDN/>
      <w:adjustRightInd/>
      <w:ind w:left="540" w:hanging="540"/>
      <w:textAlignment w:val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183AF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83AF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83AF2"/>
    <w:rPr>
      <w:sz w:val="26"/>
    </w:rPr>
  </w:style>
  <w:style w:type="paragraph" w:styleId="NormalWeb">
    <w:name w:val="Normal (Web)"/>
    <w:basedOn w:val="Normal"/>
    <w:uiPriority w:val="99"/>
    <w:unhideWhenUsed/>
    <w:rsid w:val="009D64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538F0"/>
    <w:pPr>
      <w:overflowPunct/>
      <w:autoSpaceDE/>
      <w:autoSpaceDN/>
      <w:adjustRightInd/>
      <w:textAlignment w:val="auto"/>
    </w:pPr>
    <w:rPr>
      <w:rFonts w:ascii="Arial" w:hAnsi="Arial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rsid w:val="00A538F0"/>
    <w:rPr>
      <w:rFonts w:ascii="Arial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A538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45E00"/>
    <w:pPr>
      <w:spacing w:after="120"/>
    </w:pPr>
  </w:style>
  <w:style w:type="character" w:customStyle="1" w:styleId="BodyTextChar">
    <w:name w:val="Body Text Char"/>
    <w:link w:val="BodyText"/>
    <w:rsid w:val="00F45E00"/>
    <w:rPr>
      <w:sz w:val="26"/>
    </w:rPr>
  </w:style>
  <w:style w:type="character" w:customStyle="1" w:styleId="Heading1Char">
    <w:name w:val="Heading 1 Char"/>
    <w:aliases w:val="Subheads Char"/>
    <w:link w:val="Heading1"/>
    <w:uiPriority w:val="99"/>
    <w:rsid w:val="00F45E00"/>
    <w:rPr>
      <w:rFonts w:ascii="BPPADM+Arial,Bold" w:hAnsi="BPPADM+Arial,Bold"/>
      <w:sz w:val="24"/>
      <w:szCs w:val="24"/>
    </w:rPr>
  </w:style>
  <w:style w:type="character" w:styleId="Hyperlink">
    <w:name w:val="Hyperlink"/>
    <w:uiPriority w:val="99"/>
    <w:unhideWhenUsed/>
    <w:rsid w:val="007F02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ystrom\PRD%20for%20g.m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9C35-0E13-614A-96D6-FEFDD74F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PRD for g.m..dot</Template>
  <TotalTime>1</TotalTime>
  <Pages>3</Pages>
  <Words>803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RESULTS DESCRIPTION</vt:lpstr>
    </vt:vector>
  </TitlesOfParts>
  <Company>Business Consultants, Inc.</Company>
  <LinksUpToDate>false</LinksUpToDate>
  <CharactersWithSpaces>5635</CharactersWithSpaces>
  <SharedDoc>false</SharedDoc>
  <HLinks>
    <vt:vector size="6" baseType="variant">
      <vt:variant>
        <vt:i4>983063</vt:i4>
      </vt:variant>
      <vt:variant>
        <vt:i4>2048</vt:i4>
      </vt:variant>
      <vt:variant>
        <vt:i4>1025</vt:i4>
      </vt:variant>
      <vt:variant>
        <vt:i4>1</vt:i4>
      </vt:variant>
      <vt:variant>
        <vt:lpwstr>DBSM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RESULTS DESCRIPTION</dc:title>
  <dc:subject/>
  <dc:creator>Preferred Customer</dc:creator>
  <cp:keywords/>
  <cp:lastModifiedBy>Paul D</cp:lastModifiedBy>
  <cp:revision>3</cp:revision>
  <cp:lastPrinted>2013-11-11T20:52:00Z</cp:lastPrinted>
  <dcterms:created xsi:type="dcterms:W3CDTF">2020-10-08T13:53:00Z</dcterms:created>
  <dcterms:modified xsi:type="dcterms:W3CDTF">2020-10-08T13:54:00Z</dcterms:modified>
</cp:coreProperties>
</file>